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42" w:rsidRPr="00A5282F" w:rsidRDefault="00624642" w:rsidP="00624642">
      <w:pPr>
        <w:ind w:firstLine="709"/>
        <w:jc w:val="center"/>
        <w:rPr>
          <w:rFonts w:cs="Arial"/>
        </w:rPr>
      </w:pPr>
      <w:r w:rsidRPr="00A5282F">
        <w:rPr>
          <w:rFonts w:cs="Arial"/>
        </w:rPr>
        <w:t xml:space="preserve">АДМИНИСТРАЦИЯ </w:t>
      </w:r>
    </w:p>
    <w:p w:rsidR="00624642" w:rsidRPr="00A5282F" w:rsidRDefault="00971603" w:rsidP="00624642">
      <w:pPr>
        <w:ind w:firstLine="709"/>
        <w:jc w:val="center"/>
        <w:rPr>
          <w:rFonts w:cs="Arial"/>
        </w:rPr>
      </w:pPr>
      <w:r w:rsidRPr="00A5282F">
        <w:rPr>
          <w:rFonts w:cs="Arial"/>
        </w:rPr>
        <w:t>ШЕКАЛОВСКОГО</w:t>
      </w:r>
      <w:r w:rsidR="00624642" w:rsidRPr="00A5282F">
        <w:rPr>
          <w:rFonts w:cs="Arial"/>
        </w:rPr>
        <w:t xml:space="preserve"> СЕЛЬСКОГО ПОСЕЛЕНИЯ </w:t>
      </w:r>
    </w:p>
    <w:p w:rsidR="00624642" w:rsidRPr="00A5282F" w:rsidRDefault="00624642" w:rsidP="00624642">
      <w:pPr>
        <w:ind w:firstLine="709"/>
        <w:jc w:val="center"/>
        <w:rPr>
          <w:rFonts w:cs="Arial"/>
        </w:rPr>
      </w:pPr>
      <w:r w:rsidRPr="00A5282F">
        <w:rPr>
          <w:rFonts w:cs="Arial"/>
        </w:rPr>
        <w:t>РОССОШАНСКОГО МУНИЦИПАЛЬНОГО РАЙОНА</w:t>
      </w:r>
    </w:p>
    <w:p w:rsidR="00B9207F" w:rsidRPr="00A5282F" w:rsidRDefault="00624642" w:rsidP="00624642">
      <w:pPr>
        <w:ind w:firstLine="709"/>
        <w:jc w:val="center"/>
        <w:rPr>
          <w:rFonts w:cs="Arial"/>
        </w:rPr>
      </w:pPr>
      <w:r w:rsidRPr="00A5282F">
        <w:rPr>
          <w:rFonts w:cs="Arial"/>
        </w:rPr>
        <w:t>ВОРОНЕЖСКОЙ ОБЛАСТИ</w:t>
      </w:r>
      <w:r w:rsidR="00B9207F" w:rsidRPr="00A5282F">
        <w:rPr>
          <w:rFonts w:cs="Arial"/>
        </w:rPr>
        <w:t xml:space="preserve"> </w:t>
      </w:r>
    </w:p>
    <w:p w:rsidR="00624642" w:rsidRPr="00A5282F" w:rsidRDefault="00624642" w:rsidP="00624642">
      <w:pPr>
        <w:ind w:firstLine="709"/>
        <w:jc w:val="center"/>
        <w:rPr>
          <w:rFonts w:cs="Arial"/>
          <w:spacing w:val="40"/>
        </w:rPr>
      </w:pPr>
      <w:r w:rsidRPr="00A5282F">
        <w:rPr>
          <w:rFonts w:cs="Arial"/>
          <w:spacing w:val="40"/>
        </w:rPr>
        <w:t>ПОСТАНОВЛЕНИЕ</w:t>
      </w:r>
    </w:p>
    <w:p w:rsidR="00624642" w:rsidRPr="00A5282F" w:rsidRDefault="00B9207F" w:rsidP="00624642">
      <w:pPr>
        <w:ind w:firstLine="709"/>
        <w:rPr>
          <w:rFonts w:cs="Arial"/>
        </w:rPr>
      </w:pPr>
      <w:r w:rsidRPr="00A5282F">
        <w:rPr>
          <w:rFonts w:cs="Arial"/>
        </w:rPr>
        <w:t xml:space="preserve">от </w:t>
      </w:r>
      <w:r w:rsidR="00EA4260">
        <w:rPr>
          <w:rFonts w:cs="Arial"/>
        </w:rPr>
        <w:t>25.06.2021</w:t>
      </w:r>
      <w:r w:rsidR="00A927F0">
        <w:rPr>
          <w:rFonts w:cs="Arial"/>
        </w:rPr>
        <w:t xml:space="preserve"> </w:t>
      </w:r>
      <w:r w:rsidR="00100294" w:rsidRPr="00A5282F">
        <w:rPr>
          <w:rFonts w:cs="Arial"/>
          <w:spacing w:val="-14"/>
        </w:rPr>
        <w:t xml:space="preserve">года </w:t>
      </w:r>
      <w:r w:rsidR="00100294" w:rsidRPr="00A5282F">
        <w:rPr>
          <w:rFonts w:cs="Arial"/>
        </w:rPr>
        <w:t xml:space="preserve">№ </w:t>
      </w:r>
      <w:r w:rsidR="00EA4260">
        <w:rPr>
          <w:rFonts w:cs="Arial"/>
        </w:rPr>
        <w:t>50</w:t>
      </w:r>
    </w:p>
    <w:p w:rsidR="00624642" w:rsidRPr="00A5282F" w:rsidRDefault="00624642" w:rsidP="00F23B1E">
      <w:pPr>
        <w:ind w:firstLine="709"/>
        <w:rPr>
          <w:rFonts w:cs="Arial"/>
        </w:rPr>
      </w:pPr>
      <w:r w:rsidRPr="00A5282F">
        <w:rPr>
          <w:rFonts w:cs="Arial"/>
        </w:rPr>
        <w:t xml:space="preserve">с. </w:t>
      </w:r>
      <w:r w:rsidR="00971603" w:rsidRPr="00A5282F">
        <w:rPr>
          <w:rFonts w:cs="Arial"/>
          <w:spacing w:val="-9"/>
        </w:rPr>
        <w:t>Шекаловка</w:t>
      </w:r>
    </w:p>
    <w:p w:rsidR="00B9207F" w:rsidRPr="00A5282F" w:rsidRDefault="009C5031" w:rsidP="00624642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A5282F">
        <w:rPr>
          <w:rFonts w:cs="Arial"/>
          <w:b/>
          <w:sz w:val="32"/>
          <w:szCs w:val="32"/>
        </w:rPr>
        <w:t>О внесении изменений в  постановление администрации Шекаловского сельского поселения Россошанского муниципального района от</w:t>
      </w:r>
      <w:r w:rsidRPr="00A5282F">
        <w:rPr>
          <w:rFonts w:cs="Arial"/>
          <w:b/>
          <w:bCs/>
          <w:kern w:val="28"/>
          <w:sz w:val="32"/>
          <w:szCs w:val="32"/>
        </w:rPr>
        <w:t xml:space="preserve"> </w:t>
      </w:r>
      <w:r w:rsidRPr="00A5282F">
        <w:rPr>
          <w:rFonts w:cs="Arial"/>
          <w:b/>
          <w:spacing w:val="-14"/>
          <w:sz w:val="32"/>
        </w:rPr>
        <w:t xml:space="preserve">09.12.2020 года </w:t>
      </w:r>
      <w:r w:rsidRPr="00A5282F">
        <w:rPr>
          <w:rFonts w:cs="Arial"/>
          <w:b/>
          <w:sz w:val="32"/>
        </w:rPr>
        <w:t>№ 86</w:t>
      </w:r>
      <w:r w:rsidRPr="00A5282F">
        <w:rPr>
          <w:rFonts w:cs="Arial"/>
          <w:b/>
          <w:bCs/>
          <w:kern w:val="28"/>
          <w:sz w:val="40"/>
          <w:szCs w:val="32"/>
        </w:rPr>
        <w:t xml:space="preserve"> </w:t>
      </w:r>
      <w:r w:rsidRPr="00A5282F">
        <w:rPr>
          <w:rFonts w:cs="Arial"/>
          <w:b/>
          <w:bCs/>
          <w:kern w:val="28"/>
          <w:sz w:val="32"/>
          <w:szCs w:val="32"/>
        </w:rPr>
        <w:t>«</w:t>
      </w:r>
      <w:r w:rsidR="00624642" w:rsidRPr="00A5282F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</w:t>
      </w:r>
      <w:r w:rsidR="00971603" w:rsidRPr="00A5282F">
        <w:rPr>
          <w:rFonts w:cs="Arial"/>
          <w:b/>
          <w:bCs/>
          <w:kern w:val="28"/>
          <w:sz w:val="32"/>
          <w:szCs w:val="32"/>
        </w:rPr>
        <w:t>Шекаловского</w:t>
      </w:r>
      <w:r w:rsidR="00624642" w:rsidRPr="00A5282F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  <w:r w:rsidR="006F0579" w:rsidRPr="00A5282F">
        <w:rPr>
          <w:rFonts w:cs="Arial"/>
          <w:b/>
          <w:bCs/>
          <w:kern w:val="28"/>
          <w:sz w:val="32"/>
          <w:szCs w:val="32"/>
        </w:rPr>
        <w:t xml:space="preserve"> Россошанского муниципального района</w:t>
      </w:r>
      <w:r w:rsidR="00624642" w:rsidRPr="00A5282F">
        <w:rPr>
          <w:rFonts w:cs="Arial"/>
          <w:b/>
          <w:bCs/>
          <w:kern w:val="28"/>
          <w:sz w:val="32"/>
          <w:szCs w:val="32"/>
        </w:rPr>
        <w:t xml:space="preserve"> </w:t>
      </w:r>
      <w:r w:rsidR="00C87EE9" w:rsidRPr="00A5282F">
        <w:rPr>
          <w:b/>
          <w:sz w:val="32"/>
        </w:rPr>
        <w:t>Воронежской области</w:t>
      </w:r>
      <w:r w:rsidR="00C87EE9" w:rsidRPr="00A5282F">
        <w:rPr>
          <w:sz w:val="32"/>
        </w:rPr>
        <w:t xml:space="preserve"> </w:t>
      </w:r>
      <w:r w:rsidR="00624642" w:rsidRPr="00A5282F">
        <w:rPr>
          <w:rFonts w:cs="Arial"/>
          <w:b/>
          <w:bCs/>
          <w:kern w:val="28"/>
          <w:sz w:val="32"/>
          <w:szCs w:val="32"/>
        </w:rPr>
        <w:t>«</w:t>
      </w:r>
      <w:r w:rsidR="0082781B" w:rsidRPr="00A5282F">
        <w:rPr>
          <w:rFonts w:cs="Arial"/>
          <w:b/>
          <w:bCs/>
          <w:kern w:val="28"/>
          <w:sz w:val="32"/>
          <w:szCs w:val="32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b/>
          <w:bCs/>
          <w:kern w:val="28"/>
          <w:sz w:val="32"/>
          <w:szCs w:val="32"/>
        </w:rPr>
        <w:t>Шекаловского</w:t>
      </w:r>
      <w:r w:rsidR="0082781B" w:rsidRPr="00A5282F">
        <w:rPr>
          <w:rFonts w:cs="Arial"/>
          <w:b/>
          <w:bCs/>
          <w:kern w:val="28"/>
          <w:sz w:val="32"/>
          <w:szCs w:val="32"/>
        </w:rPr>
        <w:t xml:space="preserve"> сельского поселения</w:t>
      </w:r>
      <w:r w:rsidR="00B9207F" w:rsidRPr="00A5282F">
        <w:rPr>
          <w:rFonts w:cs="Arial"/>
          <w:b/>
          <w:bCs/>
          <w:kern w:val="28"/>
          <w:sz w:val="32"/>
          <w:szCs w:val="32"/>
        </w:rPr>
        <w:t>»</w:t>
      </w:r>
    </w:p>
    <w:p w:rsidR="000053DF" w:rsidRPr="00A5282F" w:rsidRDefault="000053DF" w:rsidP="000053DF">
      <w:pPr>
        <w:ind w:firstLine="709"/>
        <w:rPr>
          <w:rFonts w:cs="Arial"/>
          <w:kern w:val="28"/>
        </w:rPr>
      </w:pPr>
      <w:r w:rsidRPr="00A5282F">
        <w:rPr>
          <w:rFonts w:cs="Arial"/>
        </w:rPr>
        <w:t xml:space="preserve">В рамках реализации муниципальной программы </w:t>
      </w:r>
      <w:r w:rsidRPr="00A5282F">
        <w:rPr>
          <w:rFonts w:cs="Arial"/>
          <w:bCs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="00924B06" w:rsidRPr="00A5282F">
        <w:rPr>
          <w:rFonts w:cs="Arial"/>
          <w:bCs/>
          <w:kern w:val="28"/>
        </w:rPr>
        <w:t>Обеспечение доступным и комфортным жильем и коммунальными услугами населения Шекаловского сельского поселения</w:t>
      </w:r>
      <w:r w:rsidRPr="00A5282F">
        <w:rPr>
          <w:rFonts w:cs="Arial"/>
        </w:rPr>
        <w:t xml:space="preserve">» в связи с изменением финансирования муниципальной программы </w:t>
      </w:r>
      <w:r w:rsidRPr="00A5282F">
        <w:rPr>
          <w:rFonts w:cs="Arial"/>
          <w:bCs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 района «</w:t>
      </w:r>
      <w:r w:rsidRPr="00A5282F">
        <w:rPr>
          <w:rFonts w:cs="Arial"/>
          <w:bCs/>
          <w:kern w:val="28"/>
        </w:rPr>
        <w:t>Обеспечение доступным и комфортным жильем и коммунальными услугами населения Шекаловского сельского поселения</w:t>
      </w:r>
      <w:r w:rsidRPr="00A5282F">
        <w:rPr>
          <w:rFonts w:cs="Arial"/>
        </w:rPr>
        <w:t>» на 2021-2026 годы</w:t>
      </w:r>
      <w:r w:rsidRPr="00A5282F">
        <w:rPr>
          <w:rFonts w:cs="Arial"/>
          <w:lang w:eastAsia="en-US"/>
        </w:rPr>
        <w:t xml:space="preserve"> администрация </w:t>
      </w:r>
      <w:r w:rsidRPr="00A5282F">
        <w:rPr>
          <w:rFonts w:cs="Arial"/>
          <w:bCs/>
        </w:rPr>
        <w:t>Шекаловского</w:t>
      </w:r>
      <w:r w:rsidRPr="00A5282F">
        <w:rPr>
          <w:rFonts w:cs="Arial"/>
          <w:lang w:eastAsia="en-US"/>
        </w:rPr>
        <w:t xml:space="preserve"> сельского поселения:</w:t>
      </w:r>
    </w:p>
    <w:p w:rsidR="000053DF" w:rsidRPr="00A5282F" w:rsidRDefault="000053DF" w:rsidP="000053DF">
      <w:pPr>
        <w:widowControl w:val="0"/>
        <w:autoSpaceDE w:val="0"/>
        <w:autoSpaceDN w:val="0"/>
        <w:adjustRightInd w:val="0"/>
        <w:rPr>
          <w:rFonts w:cs="Arial"/>
          <w:lang w:eastAsia="en-US"/>
        </w:rPr>
      </w:pPr>
    </w:p>
    <w:p w:rsidR="000053DF" w:rsidRPr="00A5282F" w:rsidRDefault="000053DF" w:rsidP="000053D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</w:rPr>
      </w:pPr>
      <w:r w:rsidRPr="00A5282F">
        <w:rPr>
          <w:rFonts w:cs="Arial"/>
          <w:lang w:eastAsia="en-US"/>
        </w:rPr>
        <w:t>П О С Т А Н О В Л Я Е Т:</w:t>
      </w:r>
    </w:p>
    <w:p w:rsidR="000053DF" w:rsidRPr="00A5282F" w:rsidRDefault="000053DF" w:rsidP="000053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282F">
        <w:rPr>
          <w:rFonts w:cs="Arial"/>
          <w:noProof/>
        </w:rPr>
        <w:t xml:space="preserve">Внести изменения в постановление от </w:t>
      </w:r>
      <w:r w:rsidRPr="00A5282F">
        <w:rPr>
          <w:rFonts w:cs="Arial"/>
          <w:spacing w:val="-14"/>
        </w:rPr>
        <w:t xml:space="preserve">09.12.2020 года </w:t>
      </w:r>
      <w:r w:rsidRPr="00A5282F">
        <w:rPr>
          <w:rFonts w:cs="Arial"/>
        </w:rPr>
        <w:t>№ 82</w:t>
      </w:r>
      <w:r w:rsidRPr="00A5282F">
        <w:rPr>
          <w:rFonts w:cs="Arial"/>
          <w:noProof/>
        </w:rPr>
        <w:t xml:space="preserve"> «О</w:t>
      </w:r>
      <w:r w:rsidRPr="00A5282F">
        <w:rPr>
          <w:rFonts w:cs="Arial"/>
        </w:rPr>
        <w:t xml:space="preserve">б утверждении муниципальной программы </w:t>
      </w:r>
      <w:r w:rsidRPr="00A5282F">
        <w:rPr>
          <w:rFonts w:cs="Arial"/>
          <w:bCs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 района «</w:t>
      </w:r>
      <w:r w:rsidRPr="00A5282F">
        <w:rPr>
          <w:rFonts w:cs="Arial"/>
          <w:bCs/>
          <w:kern w:val="28"/>
        </w:rPr>
        <w:t>Обеспечение доступным и комфортным жильем и коммунальными услугами населения Шекаловского сельского поселения</w:t>
      </w:r>
      <w:r w:rsidRPr="00A5282F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0053DF" w:rsidRPr="00A5282F" w:rsidRDefault="000053DF" w:rsidP="000053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282F">
        <w:rPr>
          <w:rFonts w:cs="Arial"/>
        </w:rPr>
        <w:t xml:space="preserve">Опубликовать настоящее постановление в официальном вестнике администрации </w:t>
      </w:r>
      <w:r w:rsidRPr="00A5282F">
        <w:rPr>
          <w:rFonts w:cs="Arial"/>
          <w:bCs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0053DF" w:rsidRPr="00A5282F" w:rsidRDefault="000053DF" w:rsidP="000053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282F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0053DF" w:rsidRPr="00A5282F" w:rsidRDefault="000053DF" w:rsidP="000053D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282F">
        <w:rPr>
          <w:rFonts w:cs="Arial"/>
        </w:rPr>
        <w:t xml:space="preserve">Контроль исполнения настоящего постановления возложить на главу </w:t>
      </w:r>
      <w:r w:rsidRPr="00A5282F">
        <w:rPr>
          <w:rFonts w:cs="Arial"/>
          <w:bCs/>
        </w:rPr>
        <w:t>Шекаловского</w:t>
      </w:r>
      <w:r w:rsidRPr="00A5282F">
        <w:rPr>
          <w:rFonts w:cs="Arial"/>
        </w:rPr>
        <w:t xml:space="preserve"> сельского поселения.</w:t>
      </w:r>
    </w:p>
    <w:p w:rsidR="000053DF" w:rsidRPr="00A5282F" w:rsidRDefault="000053DF" w:rsidP="0062464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624642" w:rsidRPr="00A5282F" w:rsidTr="007A0866">
        <w:tc>
          <w:tcPr>
            <w:tcW w:w="3936" w:type="dxa"/>
          </w:tcPr>
          <w:p w:rsidR="007A0866" w:rsidRPr="00A5282F" w:rsidRDefault="00624642" w:rsidP="00624642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A5282F">
              <w:rPr>
                <w:rFonts w:cs="Arial"/>
                <w:snapToGrid w:val="0"/>
              </w:rPr>
              <w:t xml:space="preserve">лава </w:t>
            </w:r>
            <w:r w:rsidR="00971603" w:rsidRPr="00A5282F">
              <w:rPr>
                <w:rFonts w:cs="Arial"/>
                <w:snapToGrid w:val="0"/>
              </w:rPr>
              <w:t>Шекаловского</w:t>
            </w:r>
            <w:r w:rsidRPr="00A5282F">
              <w:rPr>
                <w:rFonts w:cs="Arial"/>
                <w:snapToGrid w:val="0"/>
              </w:rPr>
              <w:t xml:space="preserve"> </w:t>
            </w:r>
          </w:p>
          <w:p w:rsidR="00624642" w:rsidRPr="00A5282F" w:rsidRDefault="00624642" w:rsidP="00624642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A5282F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624642" w:rsidRPr="00A5282F" w:rsidRDefault="00624642" w:rsidP="00624642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  <w:vAlign w:val="bottom"/>
          </w:tcPr>
          <w:p w:rsidR="007A0866" w:rsidRPr="00A5282F" w:rsidRDefault="007A0866" w:rsidP="007A0866">
            <w:pPr>
              <w:widowControl w:val="0"/>
              <w:jc w:val="center"/>
              <w:rPr>
                <w:rFonts w:cs="Arial"/>
              </w:rPr>
            </w:pPr>
          </w:p>
          <w:p w:rsidR="00624642" w:rsidRPr="00A5282F" w:rsidRDefault="00461D1E" w:rsidP="007A0866">
            <w:pPr>
              <w:widowControl w:val="0"/>
              <w:rPr>
                <w:rFonts w:cs="Arial"/>
                <w:snapToGrid w:val="0"/>
              </w:rPr>
            </w:pPr>
            <w:r w:rsidRPr="00A5282F">
              <w:rPr>
                <w:rFonts w:eastAsia="Calibri" w:cs="Arial"/>
              </w:rPr>
              <w:t xml:space="preserve">В.Н. </w:t>
            </w:r>
            <w:proofErr w:type="spellStart"/>
            <w:r w:rsidRPr="00A5282F">
              <w:rPr>
                <w:rFonts w:eastAsia="Calibri" w:cs="Arial"/>
              </w:rPr>
              <w:t>Рябоволов</w:t>
            </w:r>
            <w:proofErr w:type="spellEnd"/>
            <w:r w:rsidRPr="00A5282F">
              <w:rPr>
                <w:rFonts w:eastAsia="Calibri" w:cs="Arial"/>
              </w:rPr>
              <w:t xml:space="preserve">  </w:t>
            </w:r>
          </w:p>
        </w:tc>
      </w:tr>
    </w:tbl>
    <w:p w:rsidR="00100294" w:rsidRPr="00A5282F" w:rsidRDefault="00B9207F" w:rsidP="002A3B5D">
      <w:pPr>
        <w:ind w:firstLine="0"/>
        <w:rPr>
          <w:rFonts w:cs="Arial"/>
          <w:sz w:val="20"/>
          <w:szCs w:val="20"/>
        </w:rPr>
      </w:pPr>
      <w:r w:rsidRPr="00A5282F">
        <w:rPr>
          <w:rFonts w:cs="Arial"/>
          <w:sz w:val="20"/>
          <w:szCs w:val="20"/>
        </w:rPr>
        <w:t xml:space="preserve"> </w:t>
      </w:r>
    </w:p>
    <w:p w:rsidR="00100294" w:rsidRPr="00A5282F" w:rsidRDefault="00100294">
      <w:pPr>
        <w:ind w:firstLine="0"/>
        <w:jc w:val="left"/>
        <w:rPr>
          <w:rFonts w:cs="Arial"/>
          <w:sz w:val="20"/>
          <w:szCs w:val="20"/>
        </w:rPr>
      </w:pPr>
      <w:r w:rsidRPr="00A5282F">
        <w:rPr>
          <w:rFonts w:cs="Arial"/>
          <w:sz w:val="20"/>
          <w:szCs w:val="20"/>
        </w:rPr>
        <w:br w:type="page"/>
      </w:r>
    </w:p>
    <w:p w:rsidR="001737E3" w:rsidRPr="00A5282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A5282F">
        <w:rPr>
          <w:rFonts w:cs="Arial"/>
          <w:b w:val="0"/>
          <w:sz w:val="24"/>
          <w:szCs w:val="24"/>
        </w:rPr>
        <w:lastRenderedPageBreak/>
        <w:t xml:space="preserve">Приложение </w:t>
      </w:r>
    </w:p>
    <w:p w:rsidR="001737E3" w:rsidRPr="00A5282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A5282F">
        <w:rPr>
          <w:rFonts w:cs="Arial"/>
          <w:b w:val="0"/>
          <w:sz w:val="24"/>
          <w:szCs w:val="24"/>
        </w:rPr>
        <w:t xml:space="preserve">к постановлению администрации </w:t>
      </w:r>
      <w:r w:rsidR="00971603" w:rsidRPr="00A5282F">
        <w:rPr>
          <w:rFonts w:cs="Arial"/>
          <w:b w:val="0"/>
          <w:sz w:val="24"/>
          <w:szCs w:val="24"/>
        </w:rPr>
        <w:t>Шекаловского</w:t>
      </w:r>
      <w:r w:rsidRPr="00A5282F">
        <w:rPr>
          <w:rFonts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</w:p>
    <w:p w:rsidR="00B9207F" w:rsidRPr="00A5282F" w:rsidRDefault="001737E3" w:rsidP="00734350">
      <w:pPr>
        <w:pStyle w:val="1"/>
        <w:ind w:left="5245" w:firstLine="0"/>
        <w:jc w:val="both"/>
        <w:rPr>
          <w:b w:val="0"/>
          <w:color w:val="000000"/>
          <w:sz w:val="24"/>
          <w:szCs w:val="24"/>
        </w:rPr>
      </w:pPr>
      <w:r w:rsidRPr="00A5282F">
        <w:rPr>
          <w:rFonts w:cs="Arial"/>
          <w:b w:val="0"/>
          <w:color w:val="000000"/>
          <w:sz w:val="24"/>
          <w:szCs w:val="24"/>
        </w:rPr>
        <w:t>от</w:t>
      </w:r>
      <w:r w:rsidR="004A2A4E" w:rsidRPr="00A5282F">
        <w:rPr>
          <w:rFonts w:cs="Arial"/>
          <w:b w:val="0"/>
          <w:color w:val="000000"/>
          <w:sz w:val="24"/>
          <w:szCs w:val="24"/>
        </w:rPr>
        <w:t xml:space="preserve"> </w:t>
      </w:r>
      <w:r w:rsidR="00100294" w:rsidRPr="00A5282F">
        <w:rPr>
          <w:rFonts w:cs="Arial"/>
          <w:b w:val="0"/>
          <w:spacing w:val="-14"/>
          <w:sz w:val="24"/>
        </w:rPr>
        <w:t xml:space="preserve"> </w:t>
      </w:r>
      <w:r w:rsidR="00EA4260" w:rsidRPr="00EA4260">
        <w:rPr>
          <w:rFonts w:cs="Arial"/>
          <w:b w:val="0"/>
          <w:sz w:val="24"/>
        </w:rPr>
        <w:t xml:space="preserve">25.06.2021 </w:t>
      </w:r>
      <w:r w:rsidR="00EA4260" w:rsidRPr="00EA4260">
        <w:rPr>
          <w:rFonts w:cs="Arial"/>
          <w:b w:val="0"/>
          <w:spacing w:val="-14"/>
          <w:sz w:val="24"/>
        </w:rPr>
        <w:t xml:space="preserve">года </w:t>
      </w:r>
      <w:r w:rsidR="00EA4260" w:rsidRPr="00EA4260">
        <w:rPr>
          <w:rFonts w:cs="Arial"/>
          <w:b w:val="0"/>
          <w:sz w:val="24"/>
        </w:rPr>
        <w:t>№ 50</w:t>
      </w:r>
      <w:r w:rsidR="00A5282F" w:rsidRPr="00EA4260">
        <w:rPr>
          <w:rFonts w:cs="Arial"/>
          <w:b w:val="0"/>
          <w:sz w:val="20"/>
        </w:rPr>
        <w:t xml:space="preserve"> </w:t>
      </w:r>
    </w:p>
    <w:p w:rsidR="00B9207F" w:rsidRPr="00A5282F" w:rsidRDefault="00B9207F" w:rsidP="00A47515">
      <w:pPr>
        <w:suppressAutoHyphens/>
        <w:ind w:firstLine="0"/>
        <w:jc w:val="center"/>
        <w:rPr>
          <w:rFonts w:cs="Arial"/>
          <w:bCs/>
          <w:lang w:eastAsia="ar-SA"/>
        </w:rPr>
      </w:pPr>
    </w:p>
    <w:p w:rsidR="00B9207F" w:rsidRPr="00A5282F" w:rsidRDefault="00B9207F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A47515" w:rsidRPr="00A5282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A5282F">
        <w:rPr>
          <w:rFonts w:cs="Arial"/>
          <w:bCs/>
          <w:lang w:eastAsia="ar-SA"/>
        </w:rPr>
        <w:t>Муниципальная программа</w:t>
      </w:r>
    </w:p>
    <w:p w:rsidR="00AA7684" w:rsidRPr="00A5282F" w:rsidRDefault="00971603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A5282F">
        <w:rPr>
          <w:rFonts w:cs="Arial"/>
          <w:bCs/>
          <w:lang w:eastAsia="ar-SA"/>
        </w:rPr>
        <w:t>Шекаловского</w:t>
      </w:r>
      <w:r w:rsidR="00AA7684" w:rsidRPr="00A5282F">
        <w:rPr>
          <w:rFonts w:cs="Arial"/>
          <w:bCs/>
          <w:lang w:eastAsia="ar-SA"/>
        </w:rPr>
        <w:t xml:space="preserve"> сельского поселения </w:t>
      </w:r>
      <w:r w:rsidR="00A47515" w:rsidRPr="00A5282F">
        <w:rPr>
          <w:rFonts w:cs="Arial"/>
          <w:bCs/>
          <w:lang w:eastAsia="ar-SA"/>
        </w:rPr>
        <w:t>Россошанского</w:t>
      </w:r>
    </w:p>
    <w:p w:rsidR="00A47515" w:rsidRPr="00A5282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A5282F">
        <w:rPr>
          <w:rFonts w:cs="Arial"/>
          <w:bCs/>
          <w:lang w:eastAsia="ar-SA"/>
        </w:rPr>
        <w:t>муниципального района</w:t>
      </w:r>
      <w:r w:rsidR="00AA7684" w:rsidRPr="00A5282F">
        <w:rPr>
          <w:rFonts w:cs="Arial"/>
          <w:bCs/>
          <w:lang w:eastAsia="ar-SA"/>
        </w:rPr>
        <w:t xml:space="preserve"> </w:t>
      </w:r>
      <w:r w:rsidR="00C87EE9" w:rsidRPr="00A5282F">
        <w:t>Воронежской области</w:t>
      </w:r>
    </w:p>
    <w:p w:rsidR="00A47515" w:rsidRPr="00A5282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A5282F">
        <w:rPr>
          <w:rFonts w:cs="Arial"/>
          <w:bCs/>
          <w:lang w:eastAsia="ar-SA"/>
        </w:rPr>
        <w:t>«Обеспечение доступным и комфортным жильём</w:t>
      </w:r>
    </w:p>
    <w:p w:rsidR="00B9207F" w:rsidRPr="00A5282F" w:rsidRDefault="008074AF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A5282F">
        <w:rPr>
          <w:rFonts w:cs="Arial"/>
          <w:bCs/>
          <w:lang w:eastAsia="ar-SA"/>
        </w:rPr>
        <w:t xml:space="preserve">и коммунальными услугами населения </w:t>
      </w:r>
      <w:r w:rsidR="00971603" w:rsidRPr="00A5282F">
        <w:rPr>
          <w:rFonts w:cs="Arial"/>
          <w:bCs/>
          <w:lang w:eastAsia="ar-SA"/>
        </w:rPr>
        <w:t>Шекаловского</w:t>
      </w:r>
      <w:r w:rsidRPr="00A5282F">
        <w:rPr>
          <w:rFonts w:cs="Arial"/>
          <w:bCs/>
          <w:lang w:eastAsia="ar-SA"/>
        </w:rPr>
        <w:t xml:space="preserve"> сельского поселения</w:t>
      </w:r>
      <w:r w:rsidR="00A47515" w:rsidRPr="00A5282F">
        <w:rPr>
          <w:rFonts w:cs="Arial"/>
          <w:bCs/>
          <w:lang w:eastAsia="ar-SA"/>
        </w:rPr>
        <w:t>»</w:t>
      </w:r>
      <w:r w:rsidR="00B9207F" w:rsidRPr="00A5282F">
        <w:rPr>
          <w:rFonts w:cs="Arial"/>
          <w:bCs/>
          <w:lang w:eastAsia="ar-SA"/>
        </w:rPr>
        <w:t xml:space="preserve">  </w:t>
      </w:r>
    </w:p>
    <w:p w:rsidR="00B9207F" w:rsidRPr="00A5282F" w:rsidRDefault="00B9207F" w:rsidP="00734350">
      <w:pPr>
        <w:jc w:val="center"/>
        <w:rPr>
          <w:rFonts w:cs="Arial"/>
          <w:bCs/>
          <w:sz w:val="20"/>
          <w:szCs w:val="20"/>
        </w:rPr>
      </w:pPr>
    </w:p>
    <w:p w:rsidR="00B9207F" w:rsidRPr="00A5282F" w:rsidRDefault="00100294" w:rsidP="00734350">
      <w:pPr>
        <w:jc w:val="center"/>
        <w:rPr>
          <w:rFonts w:cs="Arial"/>
          <w:bCs/>
          <w:szCs w:val="20"/>
        </w:rPr>
      </w:pPr>
      <w:r w:rsidRPr="00A5282F">
        <w:rPr>
          <w:rFonts w:cs="Arial"/>
          <w:bCs/>
          <w:szCs w:val="20"/>
        </w:rPr>
        <w:t xml:space="preserve">Паспорт </w:t>
      </w:r>
    </w:p>
    <w:p w:rsidR="00B9207F" w:rsidRPr="00A5282F" w:rsidRDefault="00100294" w:rsidP="00734350">
      <w:pPr>
        <w:jc w:val="center"/>
        <w:rPr>
          <w:rFonts w:cs="Arial"/>
          <w:bCs/>
          <w:szCs w:val="20"/>
        </w:rPr>
      </w:pPr>
      <w:r w:rsidRPr="00A5282F">
        <w:rPr>
          <w:rFonts w:cs="Arial"/>
          <w:bCs/>
          <w:szCs w:val="20"/>
        </w:rPr>
        <w:t xml:space="preserve">муниципальной программы Шекаловского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A7320E" w:rsidRPr="00A5282F">
        <w:rPr>
          <w:rFonts w:cs="Arial"/>
          <w:bCs/>
          <w:szCs w:val="20"/>
        </w:rPr>
        <w:t>Ш</w:t>
      </w:r>
      <w:r w:rsidRPr="00A5282F">
        <w:rPr>
          <w:rFonts w:cs="Arial"/>
          <w:bCs/>
          <w:szCs w:val="20"/>
        </w:rPr>
        <w:t xml:space="preserve">екаловского сельского поселения» </w:t>
      </w:r>
    </w:p>
    <w:p w:rsidR="00AA7684" w:rsidRPr="00A5282F" w:rsidRDefault="00AA7684" w:rsidP="00734350">
      <w:pPr>
        <w:jc w:val="center"/>
        <w:rPr>
          <w:rFonts w:cs="Arial"/>
          <w:bCs/>
          <w:sz w:val="20"/>
          <w:szCs w:val="20"/>
        </w:rPr>
      </w:pPr>
      <w:r w:rsidRPr="00A5282F">
        <w:rPr>
          <w:rFonts w:cs="Arial"/>
          <w:bCs/>
          <w:sz w:val="20"/>
          <w:szCs w:val="20"/>
        </w:rPr>
        <w:t>(</w:t>
      </w:r>
      <w:proofErr w:type="spellStart"/>
      <w:r w:rsidRPr="00A5282F">
        <w:rPr>
          <w:rFonts w:cs="Arial"/>
          <w:bCs/>
          <w:sz w:val="20"/>
          <w:szCs w:val="20"/>
        </w:rPr>
        <w:t>далее-Программа</w:t>
      </w:r>
      <w:proofErr w:type="spellEnd"/>
      <w:r w:rsidRPr="00A5282F">
        <w:rPr>
          <w:rFonts w:cs="Arial"/>
          <w:bCs/>
          <w:sz w:val="20"/>
          <w:szCs w:val="20"/>
        </w:rPr>
        <w:t>)</w:t>
      </w:r>
    </w:p>
    <w:p w:rsidR="00AA7684" w:rsidRPr="00A5282F" w:rsidRDefault="00AA7684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ayout w:type="fixed"/>
        <w:tblLook w:val="00A0"/>
      </w:tblPr>
      <w:tblGrid>
        <w:gridCol w:w="3227"/>
        <w:gridCol w:w="6520"/>
      </w:tblGrid>
      <w:tr w:rsidR="00060183" w:rsidRPr="00A5282F" w:rsidTr="00060183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183" w:rsidRPr="00A5282F" w:rsidRDefault="00060183" w:rsidP="00A368BE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060183" w:rsidRPr="00A5282F" w:rsidTr="00060183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183" w:rsidRPr="00A5282F" w:rsidRDefault="00060183" w:rsidP="00A368BE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  <w:tr w:rsidR="00060183" w:rsidRPr="00A5282F" w:rsidTr="0006018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183" w:rsidRPr="00A5282F" w:rsidRDefault="00060183" w:rsidP="00A368BE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Подпрограмма 1. «Развитие градостроительной деятельности Шекаловского сельского поселения»</w:t>
            </w:r>
          </w:p>
          <w:p w:rsidR="00060183" w:rsidRPr="00A5282F" w:rsidRDefault="00060183" w:rsidP="00A6281C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 xml:space="preserve"> Подпрограмма 2. «Создание условий для обеспечения качественными услугами ЖКХ населения Шекаловского сельского поселения Россошанского муниципального района Воронежской области»</w:t>
            </w:r>
          </w:p>
        </w:tc>
      </w:tr>
      <w:tr w:rsidR="00060183" w:rsidRPr="00A5282F" w:rsidTr="0006018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83" w:rsidRPr="00A5282F" w:rsidRDefault="00060183" w:rsidP="00953869">
            <w:pPr>
              <w:pStyle w:val="ConsPlusCell"/>
              <w:jc w:val="both"/>
              <w:rPr>
                <w:rFonts w:ascii="Arial" w:hAnsi="Arial" w:cs="Arial"/>
              </w:rPr>
            </w:pPr>
            <w:r w:rsidRPr="00A5282F">
              <w:rPr>
                <w:rFonts w:ascii="Arial" w:hAnsi="Arial" w:cs="Arial"/>
              </w:rPr>
              <w:t xml:space="preserve">Повышение качества жилищного обеспечения населения Шекаловского сельского поселения Россошанского муниципального района путем повышения доступности жилья и обеспечения устойчивого развития территории поселения. </w:t>
            </w:r>
          </w:p>
        </w:tc>
      </w:tr>
      <w:tr w:rsidR="00060183" w:rsidRPr="00A5282F" w:rsidTr="0006018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83" w:rsidRPr="00A5282F" w:rsidRDefault="00060183" w:rsidP="00953869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 xml:space="preserve"> Повышение доступности жилья и качества жилищного обеспечения населения Шекаловского сельского поселения Россошанского муниципального района.</w:t>
            </w:r>
          </w:p>
        </w:tc>
      </w:tr>
      <w:tr w:rsidR="00060183" w:rsidRPr="00A5282F" w:rsidTr="00060183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83" w:rsidRPr="00A5282F" w:rsidRDefault="00060183" w:rsidP="009379FD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Исполнение расходных обязательств по реализации программы</w:t>
            </w:r>
          </w:p>
        </w:tc>
      </w:tr>
      <w:tr w:rsidR="00060183" w:rsidRPr="00A5282F" w:rsidTr="00060183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83" w:rsidRPr="00A5282F" w:rsidRDefault="00060183" w:rsidP="009379FD">
            <w:pPr>
              <w:pStyle w:val="ConsPlusNonformat"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82F">
              <w:rPr>
                <w:rFonts w:ascii="Arial" w:hAnsi="Arial" w:cs="Arial"/>
                <w:sz w:val="24"/>
                <w:szCs w:val="24"/>
              </w:rPr>
              <w:t xml:space="preserve">Сроки реализации: 2021-2026 годы </w:t>
            </w:r>
          </w:p>
          <w:p w:rsidR="00060183" w:rsidRPr="00A5282F" w:rsidRDefault="00060183" w:rsidP="009379FD">
            <w:pPr>
              <w:pStyle w:val="ConsPlusCell"/>
              <w:jc w:val="both"/>
              <w:rPr>
                <w:rFonts w:ascii="Arial" w:hAnsi="Arial" w:cs="Arial"/>
              </w:rPr>
            </w:pPr>
            <w:r w:rsidRPr="00A5282F">
              <w:rPr>
                <w:rFonts w:ascii="Arial" w:hAnsi="Arial" w:cs="Arial"/>
              </w:rPr>
              <w:t xml:space="preserve">Этапы реализации: </w:t>
            </w:r>
            <w:r w:rsidRPr="00A5282F">
              <w:rPr>
                <w:rFonts w:ascii="Arial" w:hAnsi="Arial" w:cs="Arial"/>
                <w:lang w:val="en-US"/>
              </w:rPr>
              <w:t>I</w:t>
            </w:r>
            <w:r w:rsidRPr="00A5282F">
              <w:rPr>
                <w:rFonts w:ascii="Arial" w:hAnsi="Arial" w:cs="Arial"/>
              </w:rPr>
              <w:t xml:space="preserve"> этап – 2021-2026 годы</w:t>
            </w:r>
          </w:p>
        </w:tc>
      </w:tr>
      <w:tr w:rsidR="00060183" w:rsidRPr="00A5282F" w:rsidTr="0006018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 xml:space="preserve">Объемы и источники финансирования </w:t>
            </w:r>
            <w:r w:rsidRPr="00A5282F">
              <w:rPr>
                <w:sz w:val="24"/>
                <w:szCs w:val="24"/>
              </w:rPr>
              <w:lastRenderedPageBreak/>
              <w:t>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83" w:rsidRPr="00A5282F" w:rsidRDefault="00060183" w:rsidP="006F0579">
            <w:pPr>
              <w:suppressAutoHyphens/>
              <w:ind w:firstLine="0"/>
              <w:jc w:val="left"/>
            </w:pPr>
            <w:r w:rsidRPr="00A5282F">
              <w:lastRenderedPageBreak/>
              <w:t xml:space="preserve">Объем финансирования </w:t>
            </w:r>
            <w:r w:rsidRPr="00A5282F">
              <w:rPr>
                <w:rFonts w:cs="Arial"/>
                <w:bCs/>
              </w:rPr>
              <w:t xml:space="preserve">муниципальной программы Шекаловского сельского поселения Россошанского </w:t>
            </w:r>
            <w:r w:rsidRPr="00A5282F">
              <w:rPr>
                <w:rFonts w:cs="Arial"/>
                <w:bCs/>
              </w:rPr>
              <w:lastRenderedPageBreak/>
              <w:t>муниципального района</w:t>
            </w:r>
            <w:r w:rsidRPr="00A5282F">
              <w:t xml:space="preserve"> Воронежской области «</w:t>
            </w:r>
            <w:r w:rsidRPr="00A5282F">
              <w:rPr>
                <w:rFonts w:cs="Arial"/>
                <w:bCs/>
                <w:lang w:eastAsia="ar-SA"/>
              </w:rPr>
              <w:t>Обеспечение доступным и комфортным жильём и коммунальными  услугами населения Шекаловского сельского поселения»</w:t>
            </w:r>
            <w:r w:rsidRPr="00A5282F">
              <w:t xml:space="preserve">, в том числе по источникам и годам финансирования (тыс. рублей): </w:t>
            </w: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0"/>
              <w:gridCol w:w="1276"/>
              <w:gridCol w:w="1134"/>
              <w:gridCol w:w="961"/>
              <w:gridCol w:w="1194"/>
              <w:gridCol w:w="992"/>
            </w:tblGrid>
            <w:tr w:rsidR="00060183" w:rsidRPr="00A5282F" w:rsidTr="009871CE">
              <w:tc>
                <w:tcPr>
                  <w:tcW w:w="850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060183" w:rsidRPr="00A5282F" w:rsidRDefault="0006018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</w:p>
                <w:p w:rsidR="00060183" w:rsidRPr="00A5282F" w:rsidRDefault="0006018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961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194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A927F0" w:rsidRPr="00A5282F" w:rsidTr="009871CE">
              <w:tc>
                <w:tcPr>
                  <w:tcW w:w="850" w:type="dxa"/>
                </w:tcPr>
                <w:p w:rsidR="00A927F0" w:rsidRPr="00A5282F" w:rsidRDefault="00A927F0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A927F0" w:rsidRDefault="00A927F0" w:rsidP="00A927F0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650,41961</w:t>
                  </w:r>
                </w:p>
              </w:tc>
              <w:tc>
                <w:tcPr>
                  <w:tcW w:w="1134" w:type="dxa"/>
                </w:tcPr>
                <w:p w:rsidR="00A927F0" w:rsidRDefault="009871CE" w:rsidP="00A927F0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A927F0" w:rsidRDefault="00A927F0" w:rsidP="00A927F0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25,076</w:t>
                  </w:r>
                </w:p>
              </w:tc>
              <w:tc>
                <w:tcPr>
                  <w:tcW w:w="1194" w:type="dxa"/>
                </w:tcPr>
                <w:p w:rsidR="00A927F0" w:rsidRDefault="00A927F0" w:rsidP="00A927F0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625,34361</w:t>
                  </w:r>
                </w:p>
              </w:tc>
              <w:tc>
                <w:tcPr>
                  <w:tcW w:w="992" w:type="dxa"/>
                </w:tcPr>
                <w:p w:rsidR="00A927F0" w:rsidRPr="00A5282F" w:rsidRDefault="00A927F0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A927F0" w:rsidRPr="00A5282F" w:rsidTr="009871CE">
              <w:tc>
                <w:tcPr>
                  <w:tcW w:w="850" w:type="dxa"/>
                </w:tcPr>
                <w:p w:rsidR="00A927F0" w:rsidRPr="00A5282F" w:rsidRDefault="00A927F0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6" w:type="dxa"/>
                </w:tcPr>
                <w:p w:rsidR="00A927F0" w:rsidRDefault="00A927F0" w:rsidP="00A927F0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436,11961</w:t>
                  </w:r>
                </w:p>
              </w:tc>
              <w:tc>
                <w:tcPr>
                  <w:tcW w:w="1134" w:type="dxa"/>
                </w:tcPr>
                <w:p w:rsidR="00A927F0" w:rsidRDefault="00A927F0" w:rsidP="00A927F0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</w:t>
                  </w:r>
                  <w:r w:rsidR="009871CE">
                    <w:rPr>
                      <w:rFonts w:cs="Arial"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61" w:type="dxa"/>
                </w:tcPr>
                <w:p w:rsidR="00A927F0" w:rsidRDefault="00A927F0" w:rsidP="00A927F0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25,076</w:t>
                  </w:r>
                </w:p>
              </w:tc>
              <w:tc>
                <w:tcPr>
                  <w:tcW w:w="1194" w:type="dxa"/>
                </w:tcPr>
                <w:p w:rsidR="00A927F0" w:rsidRDefault="00A927F0" w:rsidP="00A927F0">
                  <w:pPr>
                    <w:ind w:firstLine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411,04361</w:t>
                  </w:r>
                </w:p>
              </w:tc>
              <w:tc>
                <w:tcPr>
                  <w:tcW w:w="992" w:type="dxa"/>
                </w:tcPr>
                <w:p w:rsidR="00A927F0" w:rsidRPr="00A5282F" w:rsidRDefault="00A927F0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60183" w:rsidRPr="00A5282F" w:rsidTr="009871CE">
              <w:tc>
                <w:tcPr>
                  <w:tcW w:w="850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134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94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992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60183" w:rsidRPr="00A5282F" w:rsidTr="009871CE">
              <w:tc>
                <w:tcPr>
                  <w:tcW w:w="850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6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1134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cr/>
                    <w:t>,0</w:t>
                  </w:r>
                </w:p>
              </w:tc>
              <w:tc>
                <w:tcPr>
                  <w:tcW w:w="1194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992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60183" w:rsidRPr="00A5282F" w:rsidTr="009871CE">
              <w:tc>
                <w:tcPr>
                  <w:tcW w:w="850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42,9</w:t>
                  </w:r>
                </w:p>
              </w:tc>
              <w:tc>
                <w:tcPr>
                  <w:tcW w:w="1134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94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42,9</w:t>
                  </w:r>
                </w:p>
              </w:tc>
              <w:tc>
                <w:tcPr>
                  <w:tcW w:w="992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60183" w:rsidRPr="00A5282F" w:rsidTr="009871CE">
              <w:tc>
                <w:tcPr>
                  <w:tcW w:w="850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276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1134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94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992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060183" w:rsidRPr="00A5282F" w:rsidTr="009871CE">
              <w:tc>
                <w:tcPr>
                  <w:tcW w:w="850" w:type="dxa"/>
                </w:tcPr>
                <w:p w:rsidR="00060183" w:rsidRPr="00A5282F" w:rsidRDefault="000601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276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134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94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992" w:type="dxa"/>
                </w:tcPr>
                <w:p w:rsidR="00060183" w:rsidRPr="00A5282F" w:rsidRDefault="00060183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60183" w:rsidRPr="00A5282F" w:rsidRDefault="00060183" w:rsidP="00876C0E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1737E3" w:rsidRPr="00A5282F" w:rsidRDefault="001737E3" w:rsidP="00734350">
      <w:pPr>
        <w:rPr>
          <w:rFonts w:cs="Arial"/>
          <w:bCs/>
          <w:caps/>
        </w:rPr>
      </w:pPr>
    </w:p>
    <w:tbl>
      <w:tblPr>
        <w:tblW w:w="9606" w:type="dxa"/>
        <w:tblLook w:val="00A0"/>
      </w:tblPr>
      <w:tblGrid>
        <w:gridCol w:w="3227"/>
        <w:gridCol w:w="6379"/>
      </w:tblGrid>
      <w:tr w:rsidR="00D72747" w:rsidRPr="00A5282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07F" w:rsidRPr="00A5282F" w:rsidRDefault="006F0579" w:rsidP="00080A2D">
            <w:pPr>
              <w:jc w:val="center"/>
              <w:rPr>
                <w:rFonts w:cs="Arial"/>
                <w:bCs/>
                <w:lang w:eastAsia="ar-SA"/>
              </w:rPr>
            </w:pPr>
            <w:r w:rsidRPr="00A5282F">
              <w:rPr>
                <w:rFonts w:cs="Arial"/>
              </w:rPr>
              <w:t>Подпрограмма 1. «</w:t>
            </w:r>
            <w:r w:rsidRPr="00A5282F">
              <w:rPr>
                <w:rFonts w:cs="Arial"/>
                <w:bCs/>
              </w:rPr>
              <w:t xml:space="preserve">Развитие градостроительной деятельности </w:t>
            </w:r>
            <w:r w:rsidR="00971603" w:rsidRPr="00A5282F">
              <w:rPr>
                <w:rFonts w:cs="Arial"/>
                <w:bCs/>
              </w:rPr>
              <w:t>Шекаловского</w:t>
            </w:r>
            <w:r w:rsidRPr="00A5282F">
              <w:rPr>
                <w:rFonts w:cs="Arial"/>
                <w:bCs/>
              </w:rPr>
              <w:t xml:space="preserve"> сельского поселения</w:t>
            </w:r>
            <w:r w:rsidRPr="00A5282F">
              <w:rPr>
                <w:rFonts w:cs="Arial"/>
                <w:bCs/>
                <w:caps/>
              </w:rPr>
              <w:t xml:space="preserve">» </w:t>
            </w:r>
            <w:r w:rsidRPr="00A5282F">
              <w:rPr>
                <w:rFonts w:cs="Arial"/>
              </w:rPr>
              <w:t xml:space="preserve">муниципальной программы </w:t>
            </w:r>
            <w:r w:rsidR="00971603" w:rsidRPr="00A5282F">
              <w:rPr>
                <w:rFonts w:cs="Arial"/>
                <w:bCs/>
              </w:rPr>
              <w:t>Шекаловского</w:t>
            </w:r>
            <w:r w:rsidRPr="00A5282F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  <w:r w:rsidRPr="00A5282F">
              <w:t xml:space="preserve"> </w:t>
            </w:r>
            <w:r w:rsidR="005C56ED" w:rsidRPr="00A5282F">
              <w:t xml:space="preserve">Воронежской области </w:t>
            </w:r>
            <w:r w:rsidRPr="00A5282F">
              <w:t>«</w:t>
            </w:r>
            <w:r w:rsidRPr="00A5282F">
              <w:rPr>
                <w:rFonts w:cs="Arial"/>
                <w:bCs/>
                <w:lang w:eastAsia="ar-SA"/>
              </w:rPr>
              <w:t xml:space="preserve">Обеспечение доступным и комфортным жильём и коммунальными  услугами населения </w:t>
            </w:r>
            <w:r w:rsidR="00971603" w:rsidRPr="00A5282F">
              <w:rPr>
                <w:rFonts w:cs="Arial"/>
                <w:bCs/>
                <w:lang w:eastAsia="ar-SA"/>
              </w:rPr>
              <w:t>Шекаловского</w:t>
            </w:r>
            <w:r w:rsidRPr="00A5282F"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6F0579" w:rsidRPr="00A5282F" w:rsidRDefault="006F0579" w:rsidP="00080A2D">
            <w:pPr>
              <w:jc w:val="center"/>
              <w:rPr>
                <w:rFonts w:cs="Arial"/>
              </w:rPr>
            </w:pPr>
            <w:r w:rsidRPr="00A5282F">
              <w:rPr>
                <w:rFonts w:cs="Arial"/>
              </w:rPr>
              <w:t>ПАСПОРТ</w:t>
            </w:r>
          </w:p>
          <w:p w:rsidR="00080A2D" w:rsidRPr="00A5282F" w:rsidRDefault="00080A2D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A5282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 w:rsidR="00971603" w:rsidRPr="00A5282F">
              <w:rPr>
                <w:rFonts w:cs="Arial"/>
                <w:bCs/>
                <w:caps/>
              </w:rPr>
              <w:t>Шекаловского</w:t>
            </w:r>
            <w:r w:rsidRPr="00A5282F">
              <w:rPr>
                <w:rFonts w:cs="Arial"/>
                <w:bCs/>
                <w:caps/>
              </w:rPr>
              <w:t xml:space="preserve"> сельского поселения</w:t>
            </w:r>
          </w:p>
          <w:p w:rsidR="00B9207F" w:rsidRPr="00A5282F" w:rsidRDefault="00080A2D" w:rsidP="00080A2D">
            <w:pPr>
              <w:ind w:firstLine="0"/>
              <w:jc w:val="center"/>
              <w:rPr>
                <w:rFonts w:cs="Arial"/>
              </w:rPr>
            </w:pPr>
            <w:r w:rsidRPr="00A5282F">
              <w:rPr>
                <w:rFonts w:cs="Arial"/>
              </w:rPr>
              <w:t>(далее – Подпрограмма)</w:t>
            </w:r>
            <w:r w:rsidR="00B9207F" w:rsidRPr="00A5282F">
              <w:rPr>
                <w:rFonts w:cs="Arial"/>
              </w:rPr>
              <w:t xml:space="preserve"> </w:t>
            </w:r>
          </w:p>
          <w:p w:rsidR="00D72747" w:rsidRPr="00A5282F" w:rsidRDefault="00D72747" w:rsidP="006F0579">
            <w:pPr>
              <w:jc w:val="center"/>
              <w:rPr>
                <w:rFonts w:cs="Arial"/>
                <w:caps/>
                <w:sz w:val="20"/>
                <w:szCs w:val="20"/>
              </w:rPr>
            </w:pPr>
          </w:p>
        </w:tc>
      </w:tr>
      <w:tr w:rsidR="00060183" w:rsidRPr="00A5282F" w:rsidTr="00001198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83" w:rsidRPr="00A5282F" w:rsidRDefault="00060183" w:rsidP="00001198">
            <w:pPr>
              <w:ind w:firstLine="0"/>
              <w:rPr>
                <w:rFonts w:cs="Arial"/>
                <w:color w:val="000000"/>
              </w:rPr>
            </w:pPr>
            <w:r w:rsidRPr="00A5282F">
              <w:rPr>
                <w:rFonts w:cs="Arial"/>
                <w:color w:val="000000"/>
              </w:rPr>
              <w:t xml:space="preserve">Администрация </w:t>
            </w:r>
            <w:r w:rsidRPr="00A5282F">
              <w:rPr>
                <w:rFonts w:cs="Arial"/>
                <w:bCs/>
              </w:rPr>
              <w:t xml:space="preserve">Шекаловского сельского поселения </w:t>
            </w:r>
            <w:r w:rsidRPr="00A5282F">
              <w:rPr>
                <w:rFonts w:cs="Arial"/>
                <w:color w:val="000000"/>
              </w:rPr>
              <w:t>Россошанского муниципального района Воронежской области</w:t>
            </w:r>
          </w:p>
        </w:tc>
      </w:tr>
      <w:tr w:rsidR="00060183" w:rsidRPr="00A5282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183" w:rsidRPr="00A5282F" w:rsidRDefault="00060183" w:rsidP="00AF3943">
            <w:pPr>
              <w:pStyle w:val="11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5282F">
              <w:rPr>
                <w:rFonts w:ascii="Arial" w:hAnsi="Arial" w:cs="Arial"/>
                <w:sz w:val="24"/>
                <w:szCs w:val="24"/>
              </w:rPr>
              <w:t>1.</w:t>
            </w:r>
            <w:r w:rsidRPr="00A5282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060183" w:rsidRPr="00A5282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83" w:rsidRPr="00A5282F" w:rsidRDefault="00060183" w:rsidP="006357FD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Формирование эффективной системы пространственного развития и административно-территориального устройства на территории Шекаловского сельского поселения.</w:t>
            </w:r>
          </w:p>
          <w:p w:rsidR="00060183" w:rsidRPr="00A5282F" w:rsidRDefault="00060183" w:rsidP="006357FD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060183" w:rsidRPr="00A5282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83" w:rsidRPr="00A5282F" w:rsidRDefault="00060183" w:rsidP="006357FD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Шекаловского сельского поселения Россошанского муниципального района.</w:t>
            </w:r>
          </w:p>
          <w:p w:rsidR="00060183" w:rsidRPr="00A5282F" w:rsidRDefault="00060183" w:rsidP="006357FD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Установление границ населенных пунктов Шекаловского сельского поселения</w:t>
            </w:r>
          </w:p>
        </w:tc>
      </w:tr>
      <w:tr w:rsidR="00060183" w:rsidRPr="00A5282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Показатели (индикаторы) подпрограммы*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183" w:rsidRPr="00A5282F" w:rsidRDefault="00060183" w:rsidP="007D28F7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Наличие актуализированной схемы территориального планирования Шекаловского сельского поселения Россошанского муниципального района</w:t>
            </w:r>
          </w:p>
        </w:tc>
      </w:tr>
      <w:tr w:rsidR="00060183" w:rsidRPr="00A5282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D93" w:rsidRPr="00A5282F" w:rsidRDefault="00706D93" w:rsidP="00706D93">
            <w:pPr>
              <w:pStyle w:val="ConsPlusNonformat"/>
              <w:tabs>
                <w:tab w:val="left" w:pos="28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82F">
              <w:rPr>
                <w:rFonts w:ascii="Arial" w:hAnsi="Arial" w:cs="Arial"/>
                <w:sz w:val="24"/>
                <w:szCs w:val="24"/>
              </w:rPr>
              <w:t xml:space="preserve">Сроки реализации: 2021-2026 годы </w:t>
            </w:r>
          </w:p>
          <w:p w:rsidR="00060183" w:rsidRPr="00A5282F" w:rsidRDefault="00706D93" w:rsidP="00706D93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 xml:space="preserve">Этапы реализации: </w:t>
            </w:r>
            <w:r w:rsidRPr="00A5282F">
              <w:rPr>
                <w:rFonts w:cs="Arial"/>
                <w:lang w:val="en-US"/>
              </w:rPr>
              <w:t>I</w:t>
            </w:r>
            <w:r w:rsidRPr="00A5282F">
              <w:rPr>
                <w:rFonts w:cs="Arial"/>
              </w:rPr>
              <w:t xml:space="preserve"> этап – 2021-2026 годы</w:t>
            </w:r>
          </w:p>
        </w:tc>
      </w:tr>
      <w:tr w:rsidR="00060183" w:rsidRPr="00A5282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83" w:rsidRPr="00A5282F" w:rsidRDefault="00060183" w:rsidP="0010029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83" w:rsidRPr="00A5282F" w:rsidRDefault="00060183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t>Объем финансирования Подпрограммы 1 «</w:t>
            </w:r>
            <w:r w:rsidRPr="00A5282F">
              <w:rPr>
                <w:rFonts w:cs="Arial"/>
                <w:bCs/>
              </w:rPr>
              <w:t>Развитие градостроительной деятельности Шекаловского сельского поселения»</w:t>
            </w:r>
            <w:r w:rsidRPr="00A5282F">
              <w:rPr>
                <w:sz w:val="24"/>
                <w:szCs w:val="24"/>
              </w:rPr>
              <w:t xml:space="preserve">, в том числе по источникам и годам финансирования       (тыс. рублей):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72"/>
              <w:gridCol w:w="1091"/>
              <w:gridCol w:w="826"/>
              <w:gridCol w:w="1240"/>
              <w:gridCol w:w="1052"/>
              <w:gridCol w:w="1172"/>
            </w:tblGrid>
            <w:tr w:rsidR="00060183" w:rsidRPr="00A5282F" w:rsidTr="00453A70">
              <w:tc>
                <w:tcPr>
                  <w:tcW w:w="773" w:type="dxa"/>
                </w:tcPr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98" w:type="dxa"/>
                </w:tcPr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18" w:type="dxa"/>
                </w:tcPr>
                <w:p w:rsidR="00060183" w:rsidRPr="00A5282F" w:rsidRDefault="00060183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</w:p>
                <w:p w:rsidR="00060183" w:rsidRPr="00A5282F" w:rsidRDefault="00060183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72" w:type="dxa"/>
                </w:tcPr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060183" w:rsidRPr="00A5282F" w:rsidRDefault="000601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cr/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сточкики</w:t>
                  </w:r>
                  <w:proofErr w:type="spellEnd"/>
                </w:p>
              </w:tc>
            </w:tr>
            <w:tr w:rsidR="009871CE" w:rsidRPr="00A5282F" w:rsidTr="00453A70">
              <w:tc>
                <w:tcPr>
                  <w:tcW w:w="773" w:type="dxa"/>
                </w:tcPr>
                <w:p w:rsidR="009871CE" w:rsidRPr="00A5282F" w:rsidRDefault="009871CE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98" w:type="dxa"/>
                </w:tcPr>
                <w:p w:rsidR="009871CE" w:rsidRDefault="009871CE" w:rsidP="009871CE">
                  <w:pPr>
                    <w:ind w:firstLine="1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275,096</w:t>
                  </w:r>
                </w:p>
              </w:tc>
              <w:tc>
                <w:tcPr>
                  <w:tcW w:w="818" w:type="dxa"/>
                </w:tcPr>
                <w:p w:rsidR="009871CE" w:rsidRDefault="009871CE" w:rsidP="009871CE">
                  <w:pPr>
                    <w:ind w:firstLine="1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71CE" w:rsidRDefault="009871CE" w:rsidP="009871CE">
                  <w:pPr>
                    <w:ind w:firstLine="1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25,076</w:t>
                  </w:r>
                </w:p>
              </w:tc>
              <w:tc>
                <w:tcPr>
                  <w:tcW w:w="1052" w:type="dxa"/>
                </w:tcPr>
                <w:p w:rsidR="009871CE" w:rsidRDefault="009871CE" w:rsidP="009871CE">
                  <w:pPr>
                    <w:ind w:firstLine="1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250,02</w:t>
                  </w:r>
                </w:p>
              </w:tc>
              <w:tc>
                <w:tcPr>
                  <w:tcW w:w="1172" w:type="dxa"/>
                </w:tcPr>
                <w:p w:rsidR="009871CE" w:rsidRPr="00A5282F" w:rsidRDefault="009871CE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9871CE" w:rsidRPr="00A5282F" w:rsidTr="00453A70">
              <w:tc>
                <w:tcPr>
                  <w:tcW w:w="773" w:type="dxa"/>
                </w:tcPr>
                <w:p w:rsidR="009871CE" w:rsidRPr="00A5282F" w:rsidRDefault="009871CE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98" w:type="dxa"/>
                </w:tcPr>
                <w:p w:rsidR="009871CE" w:rsidRDefault="009871CE" w:rsidP="009871CE">
                  <w:pPr>
                    <w:ind w:firstLine="1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275,096</w:t>
                  </w:r>
                </w:p>
              </w:tc>
              <w:tc>
                <w:tcPr>
                  <w:tcW w:w="818" w:type="dxa"/>
                </w:tcPr>
                <w:p w:rsidR="009871CE" w:rsidRDefault="009871CE" w:rsidP="009871CE">
                  <w:pPr>
                    <w:ind w:firstLine="1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9871CE" w:rsidRDefault="009871CE" w:rsidP="009871CE">
                  <w:pPr>
                    <w:ind w:firstLine="1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25,076</w:t>
                  </w:r>
                </w:p>
              </w:tc>
              <w:tc>
                <w:tcPr>
                  <w:tcW w:w="1052" w:type="dxa"/>
                </w:tcPr>
                <w:p w:rsidR="009871CE" w:rsidRDefault="009871CE" w:rsidP="009871CE">
                  <w:pPr>
                    <w:ind w:firstLine="1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250,02</w:t>
                  </w:r>
                </w:p>
              </w:tc>
              <w:tc>
                <w:tcPr>
                  <w:tcW w:w="1172" w:type="dxa"/>
                </w:tcPr>
                <w:p w:rsidR="009871CE" w:rsidRPr="00A5282F" w:rsidRDefault="009871CE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8A6F0B" w:rsidRPr="00A5282F" w:rsidTr="00453A70">
              <w:tc>
                <w:tcPr>
                  <w:tcW w:w="773" w:type="dxa"/>
                </w:tcPr>
                <w:p w:rsidR="008A6F0B" w:rsidRPr="00A5282F" w:rsidRDefault="008A6F0B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98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8A6F0B" w:rsidRPr="00A5282F" w:rsidTr="00453A70">
              <w:tc>
                <w:tcPr>
                  <w:tcW w:w="773" w:type="dxa"/>
                </w:tcPr>
                <w:p w:rsidR="008A6F0B" w:rsidRPr="00A5282F" w:rsidRDefault="008A6F0B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098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8A6F0B" w:rsidRPr="00A5282F" w:rsidTr="00453A70">
              <w:tc>
                <w:tcPr>
                  <w:tcW w:w="773" w:type="dxa"/>
                </w:tcPr>
                <w:p w:rsidR="008A6F0B" w:rsidRPr="00A5282F" w:rsidRDefault="008A6F0B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098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8A6F0B" w:rsidRPr="00A5282F" w:rsidTr="00453A70">
              <w:tc>
                <w:tcPr>
                  <w:tcW w:w="773" w:type="dxa"/>
                </w:tcPr>
                <w:p w:rsidR="008A6F0B" w:rsidRPr="00A5282F" w:rsidRDefault="008A6F0B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098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</w:t>
                  </w:r>
                  <w:r w:rsidR="00453A70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2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</w:tcPr>
                <w:p w:rsidR="008A6F0B" w:rsidRPr="00A5282F" w:rsidRDefault="00453A70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8A6F0B" w:rsidRPr="00A5282F" w:rsidTr="00453A70">
              <w:tc>
                <w:tcPr>
                  <w:tcW w:w="773" w:type="dxa"/>
                </w:tcPr>
                <w:p w:rsidR="008A6F0B" w:rsidRPr="00A5282F" w:rsidRDefault="008A6F0B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098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18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72" w:type="dxa"/>
                </w:tcPr>
                <w:p w:rsidR="008A6F0B" w:rsidRPr="00A5282F" w:rsidRDefault="008A6F0B" w:rsidP="00560953">
                  <w:pPr>
                    <w:ind w:firstLine="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5282F">
                    <w:rPr>
                      <w:rFonts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60183" w:rsidRPr="00A5282F" w:rsidRDefault="00060183" w:rsidP="000A66E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D72747" w:rsidRPr="00A5282F" w:rsidRDefault="00D72747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4A0"/>
      </w:tblPr>
      <w:tblGrid>
        <w:gridCol w:w="3229"/>
        <w:gridCol w:w="6425"/>
      </w:tblGrid>
      <w:tr w:rsidR="000A66E9" w:rsidRPr="00A5282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A90" w:rsidRPr="00A5282F" w:rsidRDefault="000A66E9" w:rsidP="004B0A90">
            <w:pPr>
              <w:jc w:val="center"/>
              <w:rPr>
                <w:rFonts w:cs="Arial"/>
                <w:bCs/>
                <w:lang w:eastAsia="ar-SA"/>
              </w:rPr>
            </w:pPr>
            <w:r w:rsidRPr="00A5282F">
              <w:rPr>
                <w:rFonts w:cs="Arial"/>
              </w:rPr>
              <w:br w:type="page"/>
            </w:r>
            <w:r w:rsidR="004B0A90" w:rsidRPr="00A5282F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971603" w:rsidRPr="00A5282F">
              <w:rPr>
                <w:rFonts w:cs="Arial"/>
              </w:rPr>
              <w:t>Шекаловского</w:t>
            </w:r>
            <w:r w:rsidR="004B0A90" w:rsidRPr="00A5282F">
              <w:rPr>
                <w:rFonts w:cs="Arial"/>
              </w:rPr>
              <w:t xml:space="preserve"> сельского поселения</w:t>
            </w:r>
            <w:r w:rsidR="004B0A90" w:rsidRPr="00A5282F">
              <w:rPr>
                <w:rFonts w:cs="Arial"/>
                <w:bCs/>
                <w:caps/>
              </w:rPr>
              <w:t xml:space="preserve">» </w:t>
            </w:r>
            <w:r w:rsidR="004B0A90" w:rsidRPr="00A5282F">
              <w:rPr>
                <w:rFonts w:cs="Arial"/>
              </w:rPr>
              <w:t xml:space="preserve">муниципальной программы </w:t>
            </w:r>
            <w:r w:rsidR="00971603" w:rsidRPr="00A5282F">
              <w:rPr>
                <w:rFonts w:cs="Arial"/>
                <w:bCs/>
              </w:rPr>
              <w:t>Шекаловского</w:t>
            </w:r>
            <w:r w:rsidR="004B0A90" w:rsidRPr="00A5282F">
              <w:rPr>
                <w:rFonts w:cs="Arial"/>
                <w:bCs/>
              </w:rPr>
              <w:t xml:space="preserve"> сельского поселения Россошанского муниципального района</w:t>
            </w:r>
            <w:r w:rsidR="004B0A90" w:rsidRPr="00A5282F">
              <w:t xml:space="preserve"> </w:t>
            </w:r>
            <w:r w:rsidR="005C56ED" w:rsidRPr="00A5282F">
              <w:t xml:space="preserve">Воронежской области </w:t>
            </w:r>
            <w:r w:rsidR="004B0A90" w:rsidRPr="00A5282F">
              <w:t>«</w:t>
            </w:r>
            <w:r w:rsidR="004B0A90" w:rsidRPr="00A5282F">
              <w:rPr>
                <w:rFonts w:cs="Arial"/>
                <w:bCs/>
                <w:lang w:eastAsia="ar-SA"/>
              </w:rPr>
              <w:t xml:space="preserve">Обеспечение доступным и комфортным жильём и коммунальными  услугами населения </w:t>
            </w:r>
            <w:r w:rsidR="00971603" w:rsidRPr="00A5282F">
              <w:rPr>
                <w:rFonts w:cs="Arial"/>
                <w:bCs/>
                <w:lang w:eastAsia="ar-SA"/>
              </w:rPr>
              <w:t>Шекаловского</w:t>
            </w:r>
            <w:r w:rsidR="004B0A90" w:rsidRPr="00A5282F">
              <w:rPr>
                <w:rFonts w:cs="Arial"/>
                <w:bCs/>
                <w:lang w:eastAsia="ar-SA"/>
              </w:rPr>
              <w:t xml:space="preserve"> сельского поселения»</w:t>
            </w:r>
          </w:p>
          <w:p w:rsidR="004B0A90" w:rsidRPr="00A5282F" w:rsidRDefault="004B0A90" w:rsidP="004B0A90">
            <w:pPr>
              <w:jc w:val="center"/>
              <w:rPr>
                <w:rFonts w:cs="Arial"/>
                <w:bCs/>
                <w:lang w:eastAsia="ar-SA"/>
              </w:rPr>
            </w:pPr>
          </w:p>
          <w:p w:rsidR="004B0A90" w:rsidRPr="00A5282F" w:rsidRDefault="004B0A90" w:rsidP="000A66E9">
            <w:pPr>
              <w:ind w:firstLine="0"/>
              <w:jc w:val="center"/>
              <w:rPr>
                <w:rFonts w:cs="Arial"/>
              </w:rPr>
            </w:pPr>
            <w:r w:rsidRPr="00A5282F">
              <w:rPr>
                <w:rFonts w:cs="Arial"/>
                <w:caps/>
              </w:rPr>
              <w:t>Паспорт</w:t>
            </w:r>
          </w:p>
          <w:p w:rsidR="000A66E9" w:rsidRPr="00A5282F" w:rsidRDefault="000A66E9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A5282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971603" w:rsidRPr="00A5282F">
              <w:rPr>
                <w:rFonts w:cs="Arial"/>
                <w:caps/>
              </w:rPr>
              <w:t>Шекаловского</w:t>
            </w:r>
            <w:r w:rsidRPr="00A5282F">
              <w:rPr>
                <w:rFonts w:cs="Arial"/>
                <w:caps/>
              </w:rPr>
              <w:t xml:space="preserve"> сельского поселения»</w:t>
            </w:r>
          </w:p>
          <w:p w:rsidR="000A66E9" w:rsidRPr="00A5282F" w:rsidRDefault="000A66E9" w:rsidP="004B0A90">
            <w:pPr>
              <w:ind w:firstLine="0"/>
              <w:jc w:val="center"/>
              <w:rPr>
                <w:rFonts w:cs="Arial"/>
                <w:caps/>
              </w:rPr>
            </w:pPr>
            <w:r w:rsidRPr="00A5282F">
              <w:rPr>
                <w:rFonts w:cs="Arial"/>
                <w:caps/>
              </w:rPr>
              <w:t>(</w:t>
            </w:r>
            <w:r w:rsidR="004B0A90" w:rsidRPr="00A5282F">
              <w:rPr>
                <w:rFonts w:cs="Arial"/>
              </w:rPr>
              <w:t>далее – подпрограмма</w:t>
            </w:r>
            <w:r w:rsidRPr="00A5282F">
              <w:rPr>
                <w:rFonts w:cs="Arial"/>
                <w:caps/>
              </w:rPr>
              <w:t>)</w:t>
            </w:r>
          </w:p>
        </w:tc>
      </w:tr>
      <w:tr w:rsidR="000A66E9" w:rsidRPr="00A5282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EA7952" w:rsidP="00001198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И</w:t>
            </w:r>
            <w:r w:rsidR="000A66E9" w:rsidRPr="00A5282F">
              <w:rPr>
                <w:rFonts w:cs="Arial"/>
              </w:rPr>
              <w:t>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E9" w:rsidRPr="00A5282F" w:rsidRDefault="000A66E9" w:rsidP="00001198">
            <w:pPr>
              <w:ind w:firstLine="0"/>
              <w:rPr>
                <w:rFonts w:cs="Arial"/>
                <w:color w:val="000000"/>
              </w:rPr>
            </w:pPr>
            <w:r w:rsidRPr="00A5282F">
              <w:rPr>
                <w:rFonts w:cs="Arial"/>
                <w:color w:val="000000"/>
              </w:rPr>
              <w:t xml:space="preserve">Администрация </w:t>
            </w:r>
            <w:r w:rsidR="00971603" w:rsidRPr="00A5282F">
              <w:rPr>
                <w:rFonts w:cs="Arial"/>
                <w:color w:val="000000"/>
              </w:rPr>
              <w:t>Шекаловского</w:t>
            </w:r>
            <w:r w:rsidRPr="00A5282F">
              <w:rPr>
                <w:rFonts w:cs="Arial"/>
                <w:color w:val="00000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0A66E9" w:rsidRPr="00A5282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0A66E9" w:rsidP="00EA7952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560953" w:rsidP="00560953">
            <w:pPr>
              <w:pStyle w:val="ConsPlusCell"/>
              <w:jc w:val="both"/>
              <w:rPr>
                <w:rFonts w:ascii="Arial" w:hAnsi="Arial" w:cs="Arial"/>
              </w:rPr>
            </w:pPr>
            <w:r w:rsidRPr="00A5282F">
              <w:rPr>
                <w:rFonts w:ascii="Arial" w:hAnsi="Arial" w:cs="Arial"/>
              </w:rPr>
              <w:t>Основное мероприятие 1. Комплексное развитие систем коммунальной инфраструктуры Шекаловского сельского поселения</w:t>
            </w:r>
          </w:p>
        </w:tc>
      </w:tr>
      <w:tr w:rsidR="000A66E9" w:rsidRPr="00A5282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EA7952" w:rsidP="00EA7952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Цели</w:t>
            </w:r>
            <w:r w:rsidR="000A66E9" w:rsidRPr="00A5282F">
              <w:rPr>
                <w:rFonts w:cs="Arial"/>
              </w:rPr>
              <w:t xml:space="preserve"> подпрограммы </w:t>
            </w:r>
            <w:r w:rsidR="007971E6" w:rsidRPr="00A5282F">
              <w:rPr>
                <w:rFonts w:cs="Arial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A5282F" w:rsidRDefault="00560953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Повышение качества жилищного обеспечения населения Шекаловского сельского поселения Россошанского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0A66E9" w:rsidRPr="00A5282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0A66E9" w:rsidP="00EA7952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A5282F" w:rsidRDefault="00560953" w:rsidP="00560953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Осуществление реконструкции, повышения технического уровня и надёжности функционирования централизованных систем водоснабжения</w:t>
            </w:r>
          </w:p>
        </w:tc>
      </w:tr>
      <w:tr w:rsidR="00A14F42" w:rsidRPr="00A5282F" w:rsidTr="00A14F42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42" w:rsidRPr="00A5282F" w:rsidRDefault="00A14F42" w:rsidP="00A14F42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  <w:lang w:eastAsia="ar-SA"/>
              </w:rPr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F42" w:rsidRPr="00A5282F" w:rsidRDefault="00A14F42" w:rsidP="00A14F42">
            <w:pPr>
              <w:ind w:firstLine="0"/>
              <w:rPr>
                <w:rFonts w:cs="Arial"/>
                <w:sz w:val="22"/>
                <w:szCs w:val="20"/>
              </w:rPr>
            </w:pPr>
            <w:r w:rsidRPr="00A5282F">
              <w:rPr>
                <w:rFonts w:cs="Arial"/>
                <w:sz w:val="22"/>
                <w:szCs w:val="20"/>
                <w:lang w:eastAsia="ar-SA"/>
              </w:rPr>
              <w:t>Доля ликвидированных  аварий на объектах коммунальной инфраструктуры</w:t>
            </w:r>
          </w:p>
        </w:tc>
      </w:tr>
      <w:tr w:rsidR="000A66E9" w:rsidRPr="00A5282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EA7952" w:rsidP="00001198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E9" w:rsidRPr="00A5282F" w:rsidRDefault="00EA7952" w:rsidP="00001198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>2021-2026 годы</w:t>
            </w:r>
          </w:p>
        </w:tc>
      </w:tr>
      <w:tr w:rsidR="000A66E9" w:rsidRPr="00A5282F" w:rsidTr="004B0A90">
        <w:trPr>
          <w:trHeight w:val="1121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A5282F" w:rsidRDefault="000A66E9" w:rsidP="00001198">
            <w:pPr>
              <w:ind w:firstLine="0"/>
              <w:rPr>
                <w:rFonts w:cs="Arial"/>
              </w:rPr>
            </w:pPr>
            <w:r w:rsidRPr="00A5282F">
              <w:rPr>
                <w:rFonts w:cs="Arial"/>
              </w:rPr>
              <w:t xml:space="preserve">Объемы и источники финансирования подпрограммы муниципальной программы (в </w:t>
            </w:r>
            <w:r w:rsidRPr="00A5282F">
              <w:rPr>
                <w:rFonts w:cs="Arial"/>
              </w:rPr>
              <w:lastRenderedPageBreak/>
              <w:t>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A5282F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5282F">
              <w:rPr>
                <w:sz w:val="24"/>
                <w:szCs w:val="24"/>
              </w:rPr>
              <w:lastRenderedPageBreak/>
              <w:t>Объем финансирования Подпрограммы 2</w:t>
            </w:r>
            <w:r w:rsidR="004B0A90" w:rsidRPr="00A5282F">
              <w:rPr>
                <w:sz w:val="24"/>
                <w:szCs w:val="24"/>
              </w:rPr>
              <w:t xml:space="preserve"> «</w:t>
            </w:r>
            <w:r w:rsidR="004B0A90" w:rsidRPr="00A5282F">
              <w:rPr>
                <w:rFonts w:cs="Arial"/>
              </w:rPr>
              <w:t xml:space="preserve">Создание условий для обеспечения качественными услугами ЖКХ населения </w:t>
            </w:r>
            <w:r w:rsidR="00971603" w:rsidRPr="00A5282F">
              <w:rPr>
                <w:rFonts w:cs="Arial"/>
              </w:rPr>
              <w:t>Шекаловского</w:t>
            </w:r>
            <w:r w:rsidR="004B0A90" w:rsidRPr="00A5282F">
              <w:rPr>
                <w:rFonts w:cs="Arial"/>
              </w:rPr>
              <w:t xml:space="preserve"> сельского поселения»,</w:t>
            </w:r>
            <w:r w:rsidRPr="00A5282F">
              <w:rPr>
                <w:sz w:val="24"/>
                <w:szCs w:val="24"/>
              </w:rPr>
              <w:t xml:space="preserve"> в том числе по источникам и годам финансирования       (тыс. рублей):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5"/>
              <w:gridCol w:w="1127"/>
              <w:gridCol w:w="826"/>
              <w:gridCol w:w="1240"/>
              <w:gridCol w:w="1127"/>
              <w:gridCol w:w="1134"/>
            </w:tblGrid>
            <w:tr w:rsidR="00273DDC" w:rsidRPr="00A5282F" w:rsidTr="00E36F5F">
              <w:tc>
                <w:tcPr>
                  <w:tcW w:w="745" w:type="dxa"/>
                </w:tcPr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 Год</w:t>
                  </w:r>
                </w:p>
              </w:tc>
              <w:tc>
                <w:tcPr>
                  <w:tcW w:w="1127" w:type="dxa"/>
                </w:tcPr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26" w:type="dxa"/>
                </w:tcPr>
                <w:p w:rsidR="00273DDC" w:rsidRPr="00A5282F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Федера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льный</w:t>
                  </w:r>
                  <w:proofErr w:type="spellEnd"/>
                </w:p>
                <w:p w:rsidR="00273DDC" w:rsidRPr="00A5282F" w:rsidRDefault="00273DD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40" w:type="dxa"/>
                </w:tcPr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бюдже</w:t>
                  </w:r>
                  <w:proofErr w:type="spellEnd"/>
                </w:p>
              </w:tc>
              <w:tc>
                <w:tcPr>
                  <w:tcW w:w="1127" w:type="dxa"/>
                </w:tcPr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Местн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cr/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й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134" w:type="dxa"/>
                </w:tcPr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273DDC" w:rsidRPr="00A5282F" w:rsidRDefault="00273DD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жетные</w:t>
                  </w:r>
                  <w:proofErr w:type="spellEnd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источкики</w:t>
                  </w:r>
                  <w:proofErr w:type="spellEnd"/>
                </w:p>
              </w:tc>
            </w:tr>
            <w:tr w:rsidR="00453A70" w:rsidRPr="00A5282F" w:rsidTr="00E36F5F">
              <w:tc>
                <w:tcPr>
                  <w:tcW w:w="745" w:type="dxa"/>
                </w:tcPr>
                <w:p w:rsidR="00453A70" w:rsidRPr="00A5282F" w:rsidRDefault="00453A70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7" w:type="dxa"/>
                </w:tcPr>
                <w:p w:rsidR="00453A70" w:rsidRDefault="00453A70" w:rsidP="00E36F5F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331,92361</w:t>
                  </w:r>
                </w:p>
              </w:tc>
              <w:tc>
                <w:tcPr>
                  <w:tcW w:w="826" w:type="dxa"/>
                </w:tcPr>
                <w:p w:rsidR="00453A70" w:rsidRDefault="00453A70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453A70" w:rsidRDefault="00453A70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</w:tcPr>
                <w:p w:rsidR="00453A70" w:rsidRDefault="00453A70" w:rsidP="00E36F5F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331,92361</w:t>
                  </w:r>
                </w:p>
              </w:tc>
              <w:tc>
                <w:tcPr>
                  <w:tcW w:w="1134" w:type="dxa"/>
                </w:tcPr>
                <w:p w:rsidR="00453A70" w:rsidRDefault="00453A70" w:rsidP="00E36F5F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453A70" w:rsidRPr="00A5282F" w:rsidTr="00E36F5F">
              <w:tc>
                <w:tcPr>
                  <w:tcW w:w="745" w:type="dxa"/>
                </w:tcPr>
                <w:p w:rsidR="00453A70" w:rsidRPr="00A5282F" w:rsidRDefault="00453A70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7" w:type="dxa"/>
                </w:tcPr>
                <w:p w:rsidR="00453A70" w:rsidRDefault="00453A70" w:rsidP="00E36F5F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161,02361</w:t>
                  </w:r>
                </w:p>
              </w:tc>
              <w:tc>
                <w:tcPr>
                  <w:tcW w:w="826" w:type="dxa"/>
                </w:tcPr>
                <w:p w:rsidR="00453A70" w:rsidRDefault="00453A70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453A70" w:rsidRDefault="00453A70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</w:tcPr>
                <w:p w:rsidR="00453A70" w:rsidRDefault="00453A70" w:rsidP="00E36F5F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161,02361</w:t>
                  </w:r>
                </w:p>
              </w:tc>
              <w:tc>
                <w:tcPr>
                  <w:tcW w:w="1134" w:type="dxa"/>
                </w:tcPr>
                <w:p w:rsidR="00453A70" w:rsidRDefault="00453A70" w:rsidP="00E36F5F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36F5F" w:rsidRPr="00A5282F" w:rsidTr="00E36F5F">
              <w:tc>
                <w:tcPr>
                  <w:tcW w:w="745" w:type="dxa"/>
                </w:tcPr>
                <w:p w:rsidR="00E36F5F" w:rsidRPr="00A5282F" w:rsidRDefault="00E36F5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27" w:type="dxa"/>
                </w:tcPr>
                <w:p w:rsidR="00E36F5F" w:rsidRDefault="00E36F5F" w:rsidP="00A56208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826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</w:tcPr>
                <w:p w:rsidR="00E36F5F" w:rsidRDefault="00E36F5F" w:rsidP="00A56208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1134" w:type="dxa"/>
                </w:tcPr>
                <w:p w:rsidR="00E36F5F" w:rsidRDefault="00E36F5F" w:rsidP="00E36F5F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36F5F" w:rsidRPr="00A5282F" w:rsidTr="00E36F5F">
              <w:tc>
                <w:tcPr>
                  <w:tcW w:w="745" w:type="dxa"/>
                </w:tcPr>
                <w:p w:rsidR="00E36F5F" w:rsidRPr="00A5282F" w:rsidRDefault="00E36F5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27" w:type="dxa"/>
                </w:tcPr>
                <w:p w:rsidR="00E36F5F" w:rsidRDefault="00E36F5F" w:rsidP="00A56208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826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</w:tcPr>
                <w:p w:rsidR="00E36F5F" w:rsidRDefault="00E36F5F" w:rsidP="00A56208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1134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783EA0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36F5F" w:rsidRPr="00A5282F" w:rsidTr="00E36F5F">
              <w:tc>
                <w:tcPr>
                  <w:tcW w:w="745" w:type="dxa"/>
                </w:tcPr>
                <w:p w:rsidR="00E36F5F" w:rsidRPr="00A5282F" w:rsidRDefault="00E36F5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27" w:type="dxa"/>
                </w:tcPr>
                <w:p w:rsidR="00E36F5F" w:rsidRDefault="00E36F5F" w:rsidP="00A56208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42,9</w:t>
                  </w:r>
                </w:p>
              </w:tc>
              <w:tc>
                <w:tcPr>
                  <w:tcW w:w="826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</w:tcPr>
                <w:p w:rsidR="00E36F5F" w:rsidRDefault="00E36F5F" w:rsidP="00A56208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42,9</w:t>
                  </w:r>
                </w:p>
              </w:tc>
              <w:tc>
                <w:tcPr>
                  <w:tcW w:w="1134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783EA0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36F5F" w:rsidRPr="00A5282F" w:rsidTr="00E36F5F">
              <w:tc>
                <w:tcPr>
                  <w:tcW w:w="745" w:type="dxa"/>
                </w:tcPr>
                <w:p w:rsidR="00E36F5F" w:rsidRPr="00A5282F" w:rsidRDefault="00E36F5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27" w:type="dxa"/>
                </w:tcPr>
                <w:p w:rsidR="00E36F5F" w:rsidRDefault="00E36F5F" w:rsidP="00A56208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826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</w:tcPr>
                <w:p w:rsidR="00E36F5F" w:rsidRDefault="00E36F5F" w:rsidP="00A56208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1134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783EA0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36F5F" w:rsidRPr="00A5282F" w:rsidTr="00E36F5F">
              <w:tc>
                <w:tcPr>
                  <w:tcW w:w="745" w:type="dxa"/>
                </w:tcPr>
                <w:p w:rsidR="00E36F5F" w:rsidRPr="00A5282F" w:rsidRDefault="00E36F5F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282F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27" w:type="dxa"/>
                </w:tcPr>
                <w:p w:rsidR="00E36F5F" w:rsidRDefault="00E36F5F" w:rsidP="00E36F5F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826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0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6D73CF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</w:tcPr>
                <w:p w:rsidR="00E36F5F" w:rsidRDefault="00E36F5F" w:rsidP="00A56208">
                  <w:pPr>
                    <w:ind w:hanging="35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134" w:type="dxa"/>
                </w:tcPr>
                <w:p w:rsidR="00E36F5F" w:rsidRDefault="00E36F5F" w:rsidP="00E36F5F">
                  <w:pPr>
                    <w:ind w:hanging="35"/>
                    <w:jc w:val="center"/>
                  </w:pPr>
                  <w:r w:rsidRPr="00783EA0">
                    <w:rPr>
                      <w:rFonts w:cs="Arial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A66E9" w:rsidRPr="00A5282F" w:rsidRDefault="000A66E9" w:rsidP="00686FC0">
            <w:pPr>
              <w:ind w:firstLine="0"/>
              <w:rPr>
                <w:rFonts w:cs="Arial"/>
              </w:rPr>
            </w:pPr>
          </w:p>
        </w:tc>
      </w:tr>
    </w:tbl>
    <w:p w:rsidR="00D72747" w:rsidRPr="00A5282F" w:rsidRDefault="00D72747" w:rsidP="00734350">
      <w:pPr>
        <w:rPr>
          <w:rFonts w:cs="Arial"/>
          <w:bCs/>
          <w:caps/>
        </w:rPr>
      </w:pPr>
    </w:p>
    <w:p w:rsidR="00A02A5C" w:rsidRPr="00A5282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5282F">
        <w:rPr>
          <w:rFonts w:cs="Arial"/>
        </w:rPr>
        <w:t xml:space="preserve">Приоритеты муниципальной политики, цели, задачи в сфере реализации </w:t>
      </w:r>
    </w:p>
    <w:p w:rsidR="00A02A5C" w:rsidRPr="00A5282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A5282F">
        <w:rPr>
          <w:rFonts w:cs="Arial"/>
        </w:rPr>
        <w:t>муниципальной программы</w:t>
      </w:r>
      <w:r w:rsidR="00B9207F" w:rsidRPr="00A5282F">
        <w:rPr>
          <w:rFonts w:cs="Arial"/>
        </w:rPr>
        <w:t xml:space="preserve"> </w:t>
      </w:r>
      <w:r w:rsidR="00971603" w:rsidRPr="00A5282F">
        <w:rPr>
          <w:rFonts w:cs="Arial"/>
        </w:rPr>
        <w:t>Шекаловского</w:t>
      </w:r>
      <w:r w:rsidR="00853429" w:rsidRPr="00A5282F">
        <w:rPr>
          <w:rFonts w:cs="Arial"/>
        </w:rPr>
        <w:t xml:space="preserve"> сельского поселения</w:t>
      </w:r>
      <w:r w:rsidR="00545EA0" w:rsidRPr="00A5282F">
        <w:rPr>
          <w:rFonts w:cs="Arial"/>
        </w:rPr>
        <w:t xml:space="preserve"> </w:t>
      </w:r>
      <w:r w:rsidRPr="00A5282F">
        <w:rPr>
          <w:rFonts w:cs="Arial"/>
        </w:rPr>
        <w:t>Россошанского муниципального района</w:t>
      </w:r>
      <w:r w:rsidR="00853429" w:rsidRPr="00A5282F">
        <w:rPr>
          <w:rFonts w:cs="Arial"/>
        </w:rPr>
        <w:t xml:space="preserve"> Воронежской области</w:t>
      </w:r>
    </w:p>
    <w:p w:rsidR="00B9207F" w:rsidRPr="00A5282F" w:rsidRDefault="00A02A5C" w:rsidP="00B9207F">
      <w:pPr>
        <w:ind w:firstLine="709"/>
        <w:jc w:val="center"/>
        <w:rPr>
          <w:rFonts w:cs="Arial"/>
        </w:rPr>
      </w:pPr>
      <w:r w:rsidRPr="00A5282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поселения»</w:t>
      </w:r>
      <w:r w:rsidR="00B9207F" w:rsidRPr="00A5282F">
        <w:rPr>
          <w:rFonts w:cs="Arial"/>
        </w:rPr>
        <w:t xml:space="preserve"> </w:t>
      </w:r>
    </w:p>
    <w:p w:rsidR="00A02A5C" w:rsidRPr="00A5282F" w:rsidRDefault="00A02A5C" w:rsidP="00B9207F">
      <w:pPr>
        <w:ind w:firstLine="709"/>
        <w:rPr>
          <w:rFonts w:cs="Arial"/>
        </w:rPr>
      </w:pPr>
      <w:r w:rsidRPr="00A5282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 района Воронежской области «</w:t>
      </w:r>
      <w:r w:rsidRPr="00A5282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en-US"/>
        </w:rPr>
        <w:t>Шекаловского</w:t>
      </w:r>
      <w:r w:rsidRPr="00A5282F">
        <w:rPr>
          <w:rFonts w:cs="Arial"/>
          <w:lang w:eastAsia="en-US"/>
        </w:rPr>
        <w:t xml:space="preserve"> сельского поселения</w:t>
      </w:r>
      <w:r w:rsidRPr="00A5282F">
        <w:rPr>
          <w:rFonts w:cs="Arial"/>
        </w:rPr>
        <w:t xml:space="preserve">» (далее - муниципальная программа) определены на основе: </w:t>
      </w:r>
      <w:hyperlink r:id="rId8" w:history="1">
        <w:r w:rsidRPr="00A5282F">
          <w:rPr>
            <w:rFonts w:cs="Arial"/>
          </w:rPr>
          <w:t>Указа</w:t>
        </w:r>
      </w:hyperlink>
      <w:r w:rsidRPr="00A5282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hyperlink r:id="rId9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A5282F">
          <w:rPr>
            <w:rFonts w:cs="Arial"/>
          </w:rPr>
          <w:t>Закона</w:t>
        </w:r>
      </w:hyperlink>
      <w:r w:rsidRPr="00A5282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 года».</w:t>
      </w:r>
    </w:p>
    <w:p w:rsidR="00A02A5C" w:rsidRPr="00A5282F" w:rsidRDefault="00E26923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A5282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737E3" w:rsidRPr="00A5282F" w:rsidRDefault="001737E3" w:rsidP="00B9207F">
      <w:pPr>
        <w:ind w:firstLine="709"/>
        <w:rPr>
          <w:rFonts w:cs="Arial"/>
        </w:rPr>
      </w:pPr>
      <w:r w:rsidRPr="00A5282F">
        <w:rPr>
          <w:rFonts w:cs="Arial"/>
        </w:rPr>
        <w:t xml:space="preserve">- создание условий для устойчивого развития территории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поселения;</w:t>
      </w:r>
    </w:p>
    <w:p w:rsidR="001737E3" w:rsidRPr="00A5282F" w:rsidRDefault="001737E3" w:rsidP="00B9207F">
      <w:pPr>
        <w:ind w:firstLine="709"/>
        <w:rPr>
          <w:rFonts w:cs="Arial"/>
        </w:rPr>
      </w:pPr>
      <w:r w:rsidRPr="00A5282F">
        <w:rPr>
          <w:rFonts w:cs="Arial"/>
        </w:rPr>
        <w:t xml:space="preserve">- создание условий для повышения инвестиционной привлекательности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поселения;</w:t>
      </w:r>
    </w:p>
    <w:p w:rsidR="001737E3" w:rsidRPr="00A5282F" w:rsidRDefault="001737E3" w:rsidP="00B9207F">
      <w:pPr>
        <w:ind w:firstLine="709"/>
        <w:rPr>
          <w:rFonts w:cs="Arial"/>
        </w:rPr>
      </w:pPr>
      <w:r w:rsidRPr="00A5282F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поселения;</w:t>
      </w:r>
    </w:p>
    <w:p w:rsidR="001737E3" w:rsidRPr="00A5282F" w:rsidRDefault="001737E3" w:rsidP="00B9207F">
      <w:pPr>
        <w:ind w:firstLine="709"/>
        <w:rPr>
          <w:rFonts w:cs="Arial"/>
        </w:rPr>
      </w:pPr>
      <w:r w:rsidRPr="00A5282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A5282F" w:rsidRDefault="001737E3" w:rsidP="00B9207F">
      <w:pPr>
        <w:ind w:firstLine="709"/>
        <w:rPr>
          <w:rFonts w:cs="Arial"/>
        </w:rPr>
      </w:pPr>
      <w:r w:rsidRPr="00A5282F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</w:t>
      </w:r>
      <w:r w:rsidR="004E0203" w:rsidRPr="00A5282F">
        <w:rPr>
          <w:rFonts w:cs="Arial"/>
        </w:rPr>
        <w:t xml:space="preserve"> района;</w:t>
      </w:r>
    </w:p>
    <w:p w:rsidR="00826FEE" w:rsidRPr="00A5282F" w:rsidRDefault="00826FEE" w:rsidP="00B9207F">
      <w:pPr>
        <w:ind w:firstLine="709"/>
        <w:rPr>
          <w:rFonts w:cs="Arial"/>
        </w:rPr>
      </w:pPr>
      <w:r w:rsidRPr="00A5282F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87260A" w:rsidRPr="00A5282F" w:rsidRDefault="00433498" w:rsidP="0043349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A5282F">
        <w:rPr>
          <w:rFonts w:cs="Arial"/>
          <w:lang w:eastAsia="ar-SA"/>
        </w:rPr>
        <w:t xml:space="preserve">Основной целью программы является </w:t>
      </w:r>
      <w:r w:rsidRPr="00A5282F">
        <w:rPr>
          <w:rFonts w:cs="Arial"/>
        </w:rPr>
        <w:t xml:space="preserve">повышение качества жилищного обеспечения населения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 Россошанского муниципального района </w:t>
      </w:r>
      <w:r w:rsidR="005C56ED" w:rsidRPr="00A5282F">
        <w:t xml:space="preserve">Воронежской области </w:t>
      </w:r>
      <w:r w:rsidRPr="00A5282F">
        <w:rPr>
          <w:rFonts w:cs="Arial"/>
        </w:rPr>
        <w:t xml:space="preserve">путем повышения доступности жилья и обеспечения устойчивого развития территории поселения. </w:t>
      </w:r>
    </w:p>
    <w:p w:rsidR="001737E3" w:rsidRPr="00A5282F" w:rsidRDefault="0087260A" w:rsidP="00433498">
      <w:pPr>
        <w:widowControl w:val="0"/>
        <w:suppressAutoHyphens/>
        <w:autoSpaceDE w:val="0"/>
        <w:ind w:firstLine="709"/>
        <w:rPr>
          <w:rFonts w:cs="Arial"/>
        </w:rPr>
      </w:pPr>
      <w:r w:rsidRPr="00A5282F">
        <w:rPr>
          <w:rFonts w:cs="Arial"/>
          <w:lang w:eastAsia="ar-SA"/>
        </w:rPr>
        <w:t>Осуществление поставленн</w:t>
      </w:r>
      <w:r w:rsidR="00433498" w:rsidRPr="00A5282F">
        <w:rPr>
          <w:rFonts w:cs="Arial"/>
          <w:lang w:eastAsia="ar-SA"/>
        </w:rPr>
        <w:t>ой</w:t>
      </w:r>
      <w:r w:rsidRPr="00A5282F">
        <w:rPr>
          <w:rFonts w:cs="Arial"/>
          <w:lang w:eastAsia="ar-SA"/>
        </w:rPr>
        <w:t xml:space="preserve"> цел</w:t>
      </w:r>
      <w:r w:rsidR="00433498" w:rsidRPr="00A5282F">
        <w:rPr>
          <w:rFonts w:cs="Arial"/>
          <w:lang w:eastAsia="ar-SA"/>
        </w:rPr>
        <w:t>и</w:t>
      </w:r>
      <w:r w:rsidRPr="00A5282F">
        <w:rPr>
          <w:rFonts w:cs="Arial"/>
          <w:lang w:eastAsia="ar-SA"/>
        </w:rPr>
        <w:t xml:space="preserve"> требует решения </w:t>
      </w:r>
      <w:r w:rsidR="00433498" w:rsidRPr="00A5282F">
        <w:rPr>
          <w:rFonts w:cs="Arial"/>
          <w:lang w:eastAsia="ar-SA"/>
        </w:rPr>
        <w:t xml:space="preserve">задачи по </w:t>
      </w:r>
      <w:r w:rsidR="00433498" w:rsidRPr="00A5282F">
        <w:rPr>
          <w:rFonts w:cs="Arial"/>
        </w:rPr>
        <w:t>п</w:t>
      </w:r>
      <w:r w:rsidR="001737E3" w:rsidRPr="00A5282F">
        <w:rPr>
          <w:rFonts w:cs="Arial"/>
        </w:rPr>
        <w:t>овышени</w:t>
      </w:r>
      <w:r w:rsidR="00433498" w:rsidRPr="00A5282F">
        <w:rPr>
          <w:rFonts w:cs="Arial"/>
        </w:rPr>
        <w:t>ю</w:t>
      </w:r>
      <w:r w:rsidR="001737E3" w:rsidRPr="00A5282F">
        <w:rPr>
          <w:rFonts w:cs="Arial"/>
        </w:rPr>
        <w:t xml:space="preserve"> доступности жилья и качества жилищного обеспечения населения </w:t>
      </w:r>
      <w:r w:rsidR="00971603" w:rsidRPr="00A5282F">
        <w:rPr>
          <w:rFonts w:cs="Arial"/>
        </w:rPr>
        <w:t>Шекаловского</w:t>
      </w:r>
      <w:r w:rsidR="001737E3" w:rsidRPr="00A5282F">
        <w:rPr>
          <w:rFonts w:cs="Arial"/>
        </w:rPr>
        <w:t xml:space="preserve"> </w:t>
      </w:r>
      <w:r w:rsidR="001737E3" w:rsidRPr="00A5282F">
        <w:rPr>
          <w:rFonts w:cs="Arial"/>
        </w:rPr>
        <w:lastRenderedPageBreak/>
        <w:t>сельского поселения Россошанского муниципального района</w:t>
      </w:r>
      <w:r w:rsidR="005C56ED" w:rsidRPr="00A5282F">
        <w:t xml:space="preserve"> Воронежской области</w:t>
      </w:r>
      <w:r w:rsidR="001737E3" w:rsidRPr="00A5282F">
        <w:rPr>
          <w:rFonts w:cs="Arial"/>
        </w:rPr>
        <w:t>;</w:t>
      </w:r>
    </w:p>
    <w:p w:rsidR="002178CF" w:rsidRPr="00A5282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A5282F">
        <w:rPr>
          <w:rFonts w:cs="Arial"/>
          <w:lang w:eastAsia="ar-SA"/>
        </w:rPr>
        <w:t xml:space="preserve">Сведения о показателях (индикаторах) муниципальной программы </w:t>
      </w:r>
      <w:r w:rsidR="00971603" w:rsidRPr="00A5282F">
        <w:rPr>
          <w:rFonts w:cs="Arial"/>
          <w:lang w:eastAsia="ar-SA"/>
        </w:rPr>
        <w:t>Шекаловского</w:t>
      </w:r>
      <w:r w:rsidR="00824FC5" w:rsidRPr="00A5282F">
        <w:rPr>
          <w:rFonts w:cs="Arial"/>
          <w:lang w:eastAsia="ar-SA"/>
        </w:rPr>
        <w:t xml:space="preserve"> сельского поселения Россошанского муниципального района </w:t>
      </w:r>
      <w:r w:rsidR="005C56ED" w:rsidRPr="00A5282F">
        <w:t xml:space="preserve">Воронежской области </w:t>
      </w:r>
      <w:r w:rsidRPr="00A5282F">
        <w:rPr>
          <w:rFonts w:cs="Arial"/>
          <w:lang w:eastAsia="ar-SA"/>
        </w:rPr>
        <w:t>«</w:t>
      </w:r>
      <w:r w:rsidR="003C404A" w:rsidRPr="00A5282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en-US"/>
        </w:rPr>
        <w:t>Шекаловского</w:t>
      </w:r>
      <w:r w:rsidR="003C404A" w:rsidRPr="00A5282F">
        <w:rPr>
          <w:rFonts w:cs="Arial"/>
          <w:lang w:eastAsia="en-US"/>
        </w:rPr>
        <w:t xml:space="preserve"> сел</w:t>
      </w:r>
      <w:r w:rsidR="00824FC5" w:rsidRPr="00A5282F">
        <w:rPr>
          <w:rFonts w:cs="Arial"/>
          <w:lang w:eastAsia="en-US"/>
        </w:rPr>
        <w:t>ьского поселения</w:t>
      </w:r>
      <w:r w:rsidR="003C404A" w:rsidRPr="00A5282F">
        <w:rPr>
          <w:rFonts w:cs="Arial"/>
          <w:lang w:eastAsia="en-US"/>
        </w:rPr>
        <w:t>»</w:t>
      </w:r>
      <w:r w:rsidRPr="00A5282F">
        <w:rPr>
          <w:rFonts w:cs="Arial"/>
          <w:lang w:eastAsia="ar-SA"/>
        </w:rPr>
        <w:t xml:space="preserve"> и их значениях указаны в Приложении 1 к Программе.</w:t>
      </w:r>
    </w:p>
    <w:p w:rsidR="002178CF" w:rsidRPr="00A5282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A5282F">
        <w:rPr>
          <w:rFonts w:cs="Arial"/>
          <w:lang w:eastAsia="ar-SA"/>
        </w:rPr>
        <w:t xml:space="preserve">Методики расчета показателей (индикаторов) муниципальной программы </w:t>
      </w:r>
      <w:r w:rsidR="00971603" w:rsidRPr="00A5282F">
        <w:rPr>
          <w:rFonts w:cs="Arial"/>
          <w:lang w:eastAsia="ar-SA"/>
        </w:rPr>
        <w:t>Шекаловского</w:t>
      </w:r>
      <w:r w:rsidR="00824FC5" w:rsidRPr="00A5282F">
        <w:rPr>
          <w:rFonts w:cs="Arial"/>
          <w:lang w:eastAsia="ar-SA"/>
        </w:rPr>
        <w:t xml:space="preserve"> сельского поселения Россошанского муниципального района </w:t>
      </w:r>
      <w:r w:rsidR="005C56ED" w:rsidRPr="00A5282F">
        <w:t xml:space="preserve">Воронежской области </w:t>
      </w:r>
      <w:r w:rsidRPr="00A5282F">
        <w:rPr>
          <w:rFonts w:cs="Arial"/>
          <w:lang w:eastAsia="ar-SA"/>
        </w:rPr>
        <w:t>«</w:t>
      </w:r>
      <w:r w:rsidR="003C404A" w:rsidRPr="00A5282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en-US"/>
        </w:rPr>
        <w:t>Шекаловского</w:t>
      </w:r>
      <w:r w:rsidR="00824FC5" w:rsidRPr="00A5282F">
        <w:rPr>
          <w:rFonts w:cs="Arial"/>
          <w:lang w:eastAsia="en-US"/>
        </w:rPr>
        <w:t xml:space="preserve"> сельского поселения</w:t>
      </w:r>
      <w:r w:rsidR="0066476E" w:rsidRPr="00A5282F">
        <w:rPr>
          <w:rFonts w:cs="Arial"/>
          <w:lang w:eastAsia="ar-SA"/>
        </w:rPr>
        <w:t xml:space="preserve">» указаны в Приложении </w:t>
      </w:r>
      <w:r w:rsidRPr="00A5282F">
        <w:rPr>
          <w:rFonts w:cs="Arial"/>
          <w:lang w:eastAsia="ar-SA"/>
        </w:rPr>
        <w:t>2 к Программе.</w:t>
      </w:r>
    </w:p>
    <w:p w:rsidR="002178CF" w:rsidRPr="00A5282F" w:rsidRDefault="00B9207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A5282F">
        <w:rPr>
          <w:rFonts w:cs="Arial"/>
          <w:lang w:eastAsia="ar-SA"/>
        </w:rPr>
        <w:t xml:space="preserve"> </w:t>
      </w:r>
      <w:r w:rsidR="002178CF" w:rsidRPr="00A5282F">
        <w:rPr>
          <w:rFonts w:cs="Arial"/>
          <w:lang w:eastAsia="ar-SA"/>
        </w:rPr>
        <w:t>Перечень основных мероприятий и мероприятий, реализуемых в рамках муниципальной программы</w:t>
      </w:r>
      <w:r w:rsidR="00824FC5" w:rsidRPr="00A5282F">
        <w:rPr>
          <w:rFonts w:cs="Arial"/>
          <w:lang w:eastAsia="ar-SA"/>
        </w:rPr>
        <w:t xml:space="preserve"> </w:t>
      </w:r>
      <w:r w:rsidR="00971603" w:rsidRPr="00A5282F">
        <w:rPr>
          <w:rFonts w:cs="Arial"/>
          <w:lang w:eastAsia="ar-SA"/>
        </w:rPr>
        <w:t>Шекаловского</w:t>
      </w:r>
      <w:r w:rsidR="00824FC5" w:rsidRPr="00A5282F">
        <w:rPr>
          <w:rFonts w:cs="Arial"/>
          <w:lang w:eastAsia="ar-SA"/>
        </w:rPr>
        <w:t xml:space="preserve"> сельского поселения Россошанского муниципального района</w:t>
      </w:r>
      <w:r w:rsidR="002178CF" w:rsidRPr="00A5282F">
        <w:rPr>
          <w:rFonts w:cs="Arial"/>
          <w:lang w:eastAsia="ar-SA"/>
        </w:rPr>
        <w:t xml:space="preserve"> </w:t>
      </w:r>
      <w:r w:rsidR="001E6DB3" w:rsidRPr="00A5282F">
        <w:t xml:space="preserve">Воронежской области </w:t>
      </w:r>
      <w:r w:rsidR="002178CF" w:rsidRPr="00A5282F">
        <w:rPr>
          <w:rFonts w:cs="Arial"/>
          <w:lang w:eastAsia="ar-SA"/>
        </w:rPr>
        <w:t>«</w:t>
      </w:r>
      <w:r w:rsidR="003C404A" w:rsidRPr="00A5282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en-US"/>
        </w:rPr>
        <w:t>Шекаловского</w:t>
      </w:r>
      <w:r w:rsidR="003C404A" w:rsidRPr="00A5282F">
        <w:rPr>
          <w:rFonts w:cs="Arial"/>
          <w:lang w:eastAsia="en-US"/>
        </w:rPr>
        <w:t xml:space="preserve"> сельского поселения»</w:t>
      </w:r>
      <w:r w:rsidR="00266B28" w:rsidRPr="00A5282F">
        <w:rPr>
          <w:rFonts w:cs="Arial"/>
          <w:lang w:eastAsia="en-US"/>
        </w:rPr>
        <w:t xml:space="preserve"> </w:t>
      </w:r>
      <w:r w:rsidR="002178CF" w:rsidRPr="00A5282F">
        <w:rPr>
          <w:rFonts w:cs="Arial"/>
          <w:lang w:eastAsia="ar-SA"/>
        </w:rPr>
        <w:t>указаны в Приложении 3 к Программе.</w:t>
      </w:r>
    </w:p>
    <w:p w:rsidR="00B9207F" w:rsidRPr="00A5282F" w:rsidRDefault="00330AD8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A5282F">
        <w:rPr>
          <w:rFonts w:cs="Arial"/>
          <w:lang w:eastAsia="ar-SA"/>
        </w:rPr>
        <w:t xml:space="preserve">Расходы бюджета </w:t>
      </w:r>
      <w:r w:rsidR="00971603" w:rsidRPr="00A5282F">
        <w:rPr>
          <w:rFonts w:cs="Arial"/>
          <w:lang w:eastAsia="ar-SA"/>
        </w:rPr>
        <w:t>Шекаловского</w:t>
      </w:r>
      <w:r w:rsidRPr="00A5282F">
        <w:rPr>
          <w:rFonts w:cs="Arial"/>
          <w:lang w:eastAsia="ar-SA"/>
        </w:rPr>
        <w:t xml:space="preserve"> сельского поселения </w:t>
      </w:r>
      <w:r w:rsidR="002178CF" w:rsidRPr="00A5282F">
        <w:rPr>
          <w:rFonts w:cs="Arial"/>
          <w:lang w:eastAsia="ar-SA"/>
        </w:rPr>
        <w:t>на реализацию муниципальной программы</w:t>
      </w:r>
      <w:r w:rsidR="00824FC5" w:rsidRPr="00A5282F">
        <w:rPr>
          <w:rFonts w:cs="Arial"/>
          <w:lang w:eastAsia="ar-SA"/>
        </w:rPr>
        <w:t xml:space="preserve"> </w:t>
      </w:r>
      <w:r w:rsidR="00971603" w:rsidRPr="00A5282F">
        <w:rPr>
          <w:rFonts w:cs="Arial"/>
          <w:lang w:eastAsia="ar-SA"/>
        </w:rPr>
        <w:t>Шекаловского</w:t>
      </w:r>
      <w:r w:rsidR="00824FC5" w:rsidRPr="00A5282F">
        <w:rPr>
          <w:rFonts w:cs="Arial"/>
          <w:lang w:eastAsia="ar-SA"/>
        </w:rPr>
        <w:t xml:space="preserve"> сельского поселения Россошанского муниципального района</w:t>
      </w:r>
      <w:r w:rsidR="002178CF" w:rsidRPr="00A5282F">
        <w:rPr>
          <w:rFonts w:cs="Arial"/>
          <w:lang w:eastAsia="ar-SA"/>
        </w:rPr>
        <w:t xml:space="preserve"> </w:t>
      </w:r>
      <w:r w:rsidR="001E6DB3" w:rsidRPr="00A5282F">
        <w:t xml:space="preserve">Воронежской области </w:t>
      </w:r>
      <w:r w:rsidR="002178CF" w:rsidRPr="00A5282F">
        <w:rPr>
          <w:rFonts w:cs="Arial"/>
          <w:lang w:eastAsia="ar-SA"/>
        </w:rPr>
        <w:t>«</w:t>
      </w:r>
      <w:r w:rsidRPr="00A5282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en-US"/>
        </w:rPr>
        <w:t>Шекаловского</w:t>
      </w:r>
      <w:r w:rsidRPr="00A5282F">
        <w:rPr>
          <w:rFonts w:cs="Arial"/>
          <w:lang w:eastAsia="en-US"/>
        </w:rPr>
        <w:t xml:space="preserve"> сельского поселения</w:t>
      </w:r>
      <w:r w:rsidR="002178CF" w:rsidRPr="00A5282F">
        <w:rPr>
          <w:rFonts w:cs="Arial"/>
          <w:lang w:eastAsia="ar-SA"/>
        </w:rPr>
        <w:t>» указаны в Приложении 4 к Программе.</w:t>
      </w:r>
      <w:r w:rsidR="00B9207F" w:rsidRPr="00A5282F">
        <w:rPr>
          <w:rFonts w:cs="Arial"/>
          <w:lang w:eastAsia="ar-SA"/>
        </w:rPr>
        <w:t xml:space="preserve">  </w:t>
      </w:r>
    </w:p>
    <w:p w:rsidR="001737E3" w:rsidRPr="00A5282F" w:rsidRDefault="001737E3" w:rsidP="00734350">
      <w:pPr>
        <w:rPr>
          <w:rFonts w:cs="Arial"/>
          <w:sz w:val="20"/>
          <w:szCs w:val="20"/>
        </w:rPr>
        <w:sectPr w:rsidR="001737E3" w:rsidRPr="00A5282F" w:rsidSect="00734350">
          <w:headerReference w:type="default" r:id="rId10"/>
          <w:footerReference w:type="default" r:id="rId11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-216" w:tblpY="1"/>
        <w:tblOverlap w:val="never"/>
        <w:tblW w:w="4842" w:type="pct"/>
        <w:tblLayout w:type="fixed"/>
        <w:tblLook w:val="04A0"/>
      </w:tblPr>
      <w:tblGrid>
        <w:gridCol w:w="963"/>
        <w:gridCol w:w="5666"/>
        <w:gridCol w:w="10"/>
        <w:gridCol w:w="23"/>
        <w:gridCol w:w="14"/>
        <w:gridCol w:w="2082"/>
        <w:gridCol w:w="9"/>
        <w:gridCol w:w="23"/>
        <w:gridCol w:w="11"/>
        <w:gridCol w:w="1243"/>
        <w:gridCol w:w="23"/>
        <w:gridCol w:w="9"/>
        <w:gridCol w:w="684"/>
        <w:gridCol w:w="14"/>
        <w:gridCol w:w="11"/>
        <w:gridCol w:w="684"/>
        <w:gridCol w:w="11"/>
        <w:gridCol w:w="11"/>
        <w:gridCol w:w="690"/>
        <w:gridCol w:w="11"/>
        <w:gridCol w:w="11"/>
        <w:gridCol w:w="693"/>
        <w:gridCol w:w="23"/>
        <w:gridCol w:w="690"/>
        <w:gridCol w:w="20"/>
        <w:gridCol w:w="690"/>
      </w:tblGrid>
      <w:tr w:rsidR="0082781B" w:rsidRPr="00A5282F" w:rsidTr="004B0A90">
        <w:trPr>
          <w:trHeight w:val="170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781B" w:rsidRPr="00A5282F" w:rsidRDefault="0082781B" w:rsidP="001E6DB3">
            <w:pPr>
              <w:ind w:left="7938"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</w:rPr>
              <w:lastRenderedPageBreak/>
              <w:t xml:space="preserve">Приложение 1 к муниципальной программе </w:t>
            </w:r>
            <w:r w:rsidR="00971603" w:rsidRPr="00A5282F">
              <w:rPr>
                <w:rFonts w:cs="Arial"/>
              </w:rPr>
              <w:t>Шекаловского</w:t>
            </w:r>
            <w:r w:rsidR="00F15CB1" w:rsidRPr="00A5282F">
              <w:rPr>
                <w:rFonts w:cs="Arial"/>
              </w:rPr>
              <w:t xml:space="preserve"> сельского поселения</w:t>
            </w:r>
            <w:r w:rsidR="004B0A90" w:rsidRPr="00A5282F">
              <w:rPr>
                <w:rFonts w:cs="Arial"/>
              </w:rPr>
              <w:t xml:space="preserve"> Россошанского муниципального района </w:t>
            </w:r>
            <w:r w:rsidR="001E6DB3" w:rsidRPr="00A5282F">
              <w:t xml:space="preserve">Воронежской области </w:t>
            </w:r>
            <w:r w:rsidRPr="00A5282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r w:rsidR="00971603" w:rsidRPr="00A5282F">
              <w:rPr>
                <w:rFonts w:cs="Arial"/>
              </w:rPr>
              <w:t>Шекаловского</w:t>
            </w:r>
            <w:r w:rsidRPr="00A5282F">
              <w:rPr>
                <w:rFonts w:cs="Arial"/>
              </w:rPr>
              <w:t xml:space="preserve"> сельского поселения</w:t>
            </w:r>
            <w:r w:rsidR="00EF5A21" w:rsidRPr="00A5282F">
              <w:rPr>
                <w:rFonts w:cs="Arial"/>
                <w:sz w:val="18"/>
                <w:szCs w:val="18"/>
              </w:rPr>
              <w:t xml:space="preserve">» </w:t>
            </w:r>
          </w:p>
        </w:tc>
      </w:tr>
      <w:tr w:rsidR="00EF5A21" w:rsidRPr="00A5282F" w:rsidTr="009A485D">
        <w:trPr>
          <w:trHeight w:val="2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5A21" w:rsidRPr="00A5282F" w:rsidRDefault="00EF5A21" w:rsidP="00633A9C">
            <w:pPr>
              <w:jc w:val="center"/>
              <w:rPr>
                <w:rFonts w:cs="Arial"/>
                <w:color w:val="000000"/>
              </w:rPr>
            </w:pPr>
            <w:r w:rsidRPr="00A5282F">
              <w:rPr>
                <w:rFonts w:cs="Arial"/>
                <w:color w:val="000000"/>
              </w:rPr>
              <w:t>Сведения о показателях (индикаторах) муниципальной программы</w:t>
            </w:r>
            <w:r w:rsidR="006F7C81" w:rsidRPr="00A5282F">
              <w:rPr>
                <w:rFonts w:cs="Arial"/>
                <w:color w:val="000000"/>
              </w:rPr>
              <w:t xml:space="preserve"> </w:t>
            </w:r>
            <w:r w:rsidR="00971603" w:rsidRPr="00A5282F">
              <w:rPr>
                <w:rFonts w:cs="Arial"/>
                <w:color w:val="000000"/>
              </w:rPr>
              <w:t>Шекаловского</w:t>
            </w:r>
            <w:r w:rsidR="00BB088A" w:rsidRPr="00A5282F">
              <w:rPr>
                <w:rFonts w:cs="Arial"/>
                <w:color w:val="000000"/>
              </w:rPr>
              <w:t xml:space="preserve"> сельского поселения</w:t>
            </w:r>
            <w:r w:rsidR="00545EA0" w:rsidRPr="00A5282F">
              <w:rPr>
                <w:rFonts w:cs="Arial"/>
                <w:color w:val="000000"/>
              </w:rPr>
              <w:t xml:space="preserve"> </w:t>
            </w:r>
            <w:r w:rsidRPr="00A5282F">
              <w:rPr>
                <w:rFonts w:cs="Arial"/>
                <w:color w:val="000000"/>
              </w:rPr>
              <w:t xml:space="preserve">Россошанского муниципального района </w:t>
            </w:r>
            <w:r w:rsidR="001E6DB3" w:rsidRPr="00A5282F">
              <w:t xml:space="preserve">Воронежской области </w:t>
            </w:r>
            <w:r w:rsidRPr="00A5282F">
              <w:rPr>
                <w:rFonts w:cs="Arial"/>
                <w:color w:val="000000"/>
              </w:rPr>
              <w:t xml:space="preserve">«Обеспечение доступным и комфортным жильем и коммунальными услугами населения </w:t>
            </w:r>
            <w:r w:rsidR="00971603" w:rsidRPr="00A5282F">
              <w:rPr>
                <w:rFonts w:cs="Arial"/>
                <w:color w:val="000000"/>
              </w:rPr>
              <w:t>Шекаловского</w:t>
            </w:r>
            <w:r w:rsidR="00BB088A" w:rsidRPr="00A5282F">
              <w:rPr>
                <w:rFonts w:cs="Arial"/>
                <w:color w:val="000000"/>
              </w:rPr>
              <w:t xml:space="preserve"> сельского поселения</w:t>
            </w:r>
            <w:r w:rsidRPr="00A5282F">
              <w:rPr>
                <w:rFonts w:cs="Arial"/>
                <w:color w:val="000000"/>
              </w:rPr>
              <w:t>» и их значениях</w:t>
            </w:r>
          </w:p>
        </w:tc>
      </w:tr>
      <w:tr w:rsidR="00E7771B" w:rsidRPr="00A5282F" w:rsidTr="00633A9C">
        <w:trPr>
          <w:trHeight w:val="442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9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7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Пункт Федерального плана статистических работ</w:t>
            </w:r>
          </w:p>
        </w:tc>
        <w:tc>
          <w:tcPr>
            <w:tcW w:w="4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1483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93" w:rsidRPr="00A5282F" w:rsidRDefault="00706D93" w:rsidP="004B0A9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633A9C" w:rsidRPr="00A5282F" w:rsidTr="00633A9C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D93" w:rsidRPr="00A5282F" w:rsidRDefault="00706D93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D93" w:rsidRPr="00A5282F" w:rsidRDefault="00706D93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D93" w:rsidRPr="00A5282F" w:rsidRDefault="00706D93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6D93" w:rsidRPr="00A5282F" w:rsidRDefault="00706D93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D93" w:rsidRPr="00A5282F" w:rsidRDefault="00706D93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D93" w:rsidRPr="00A5282F" w:rsidRDefault="00706D93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D93" w:rsidRPr="00A5282F" w:rsidRDefault="00706D93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D93" w:rsidRPr="00A5282F" w:rsidRDefault="00706D93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6D93" w:rsidRPr="00A5282F" w:rsidRDefault="00706D93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06D93" w:rsidRPr="00A5282F" w:rsidRDefault="00706D93" w:rsidP="002D15A1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2026</w:t>
            </w:r>
          </w:p>
        </w:tc>
      </w:tr>
      <w:tr w:rsidR="00633A9C" w:rsidRPr="00A5282F" w:rsidTr="00633A9C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9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F73E2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 xml:space="preserve">       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6D93" w:rsidRPr="00A5282F" w:rsidRDefault="00706D93" w:rsidP="00BF73E2">
            <w:pPr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10</w:t>
            </w:r>
          </w:p>
        </w:tc>
      </w:tr>
      <w:tr w:rsidR="0082781B" w:rsidRPr="00A5282F" w:rsidTr="009A485D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781B" w:rsidRPr="00A5282F" w:rsidRDefault="0082781B" w:rsidP="001E6DB3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r w:rsidR="00971603" w:rsidRPr="00A5282F">
              <w:rPr>
                <w:rFonts w:cs="Arial"/>
                <w:sz w:val="18"/>
                <w:szCs w:val="18"/>
              </w:rPr>
              <w:t>Шекаловского</w:t>
            </w:r>
            <w:r w:rsidR="004B0A90" w:rsidRPr="00A5282F">
              <w:rPr>
                <w:rFonts w:cs="Arial"/>
                <w:sz w:val="18"/>
                <w:szCs w:val="18"/>
              </w:rPr>
              <w:t xml:space="preserve"> сельского поселения Россошанского муниципального района </w:t>
            </w:r>
            <w:r w:rsidR="001E6DB3" w:rsidRPr="00A5282F">
              <w:rPr>
                <w:sz w:val="20"/>
              </w:rPr>
              <w:t xml:space="preserve">Воронежской области </w:t>
            </w:r>
            <w:r w:rsidRPr="00A5282F">
              <w:rPr>
                <w:rFonts w:cs="Arial"/>
                <w:color w:val="000000"/>
                <w:sz w:val="18"/>
                <w:szCs w:val="18"/>
              </w:rPr>
              <w:t>«Обеспечение доступным и комфортным жильем и коммунальными услугами населения</w:t>
            </w:r>
            <w:r w:rsidR="00BB088A" w:rsidRPr="00A5282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71603" w:rsidRPr="00A5282F">
              <w:rPr>
                <w:rFonts w:cs="Arial"/>
                <w:color w:val="000000"/>
                <w:sz w:val="18"/>
                <w:szCs w:val="18"/>
              </w:rPr>
              <w:t>Шекаловского</w:t>
            </w:r>
            <w:r w:rsidR="00BB088A" w:rsidRPr="00A5282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</w:t>
            </w:r>
            <w:r w:rsidRPr="00A5282F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633A9C" w:rsidRPr="00A5282F" w:rsidTr="00633A9C">
        <w:trPr>
          <w:trHeight w:val="40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E7771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Исполнение расходных обязательств по реализации программы</w:t>
            </w:r>
          </w:p>
        </w:tc>
        <w:tc>
          <w:tcPr>
            <w:tcW w:w="7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82F"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82F"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1B" w:rsidRPr="00A5282F" w:rsidRDefault="00E7771B" w:rsidP="00E7771B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95</w:t>
            </w:r>
          </w:p>
        </w:tc>
      </w:tr>
      <w:tr w:rsidR="0082781B" w:rsidRPr="00A5282F" w:rsidTr="009A485D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A5282F" w:rsidRDefault="008278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r w:rsidR="00971603" w:rsidRPr="00A5282F">
              <w:rPr>
                <w:rFonts w:cs="Arial"/>
                <w:sz w:val="18"/>
                <w:szCs w:val="18"/>
              </w:rPr>
              <w:t>Шекаловского</w:t>
            </w:r>
            <w:r w:rsidRPr="00A5282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9A485D" w:rsidRPr="00A5282F" w:rsidTr="009A485D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A5282F" w:rsidRDefault="009A485D" w:rsidP="00C87977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  <w:lang w:eastAsia="ar-SA"/>
              </w:rPr>
              <w:t xml:space="preserve">Основное мероприятие </w:t>
            </w:r>
            <w:r w:rsidR="00A14F42" w:rsidRPr="00A5282F">
              <w:rPr>
                <w:rFonts w:cs="Arial"/>
                <w:sz w:val="18"/>
                <w:szCs w:val="18"/>
                <w:lang w:eastAsia="ar-SA"/>
              </w:rPr>
              <w:t>1.</w:t>
            </w:r>
            <w:r w:rsidRPr="00A5282F">
              <w:rPr>
                <w:rFonts w:cs="Arial"/>
                <w:sz w:val="18"/>
                <w:szCs w:val="18"/>
                <w:lang w:eastAsia="ar-SA"/>
              </w:rPr>
              <w:t>1</w:t>
            </w:r>
            <w:r w:rsidR="00F97062" w:rsidRPr="00A5282F">
              <w:rPr>
                <w:rFonts w:cs="Arial"/>
                <w:sz w:val="18"/>
                <w:szCs w:val="18"/>
                <w:lang w:eastAsia="ar-SA"/>
              </w:rPr>
              <w:t>.</w:t>
            </w:r>
            <w:r w:rsidR="001D4F5D" w:rsidRPr="00A5282F">
              <w:rPr>
                <w:rFonts w:cs="Arial"/>
                <w:sz w:val="18"/>
                <w:szCs w:val="18"/>
                <w:lang w:eastAsia="ar-SA"/>
              </w:rPr>
              <w:t xml:space="preserve"> «Актуализация документов территориального планирования»</w:t>
            </w:r>
          </w:p>
        </w:tc>
      </w:tr>
      <w:tr w:rsidR="00633A9C" w:rsidRPr="00A5282F" w:rsidTr="00633A9C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1.1.1</w:t>
            </w:r>
          </w:p>
        </w:tc>
        <w:tc>
          <w:tcPr>
            <w:tcW w:w="19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Наличие актуализированной Схемы территориального планирования Шекаловского сельского поселения Россошанского муниципального района</w:t>
            </w:r>
          </w:p>
        </w:tc>
        <w:tc>
          <w:tcPr>
            <w:tcW w:w="7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1B" w:rsidRPr="00A5282F" w:rsidRDefault="00E7771B" w:rsidP="00E7771B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1</w:t>
            </w:r>
          </w:p>
        </w:tc>
      </w:tr>
      <w:tr w:rsidR="0082781B" w:rsidRPr="00A5282F" w:rsidTr="009A485D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A5282F" w:rsidRDefault="0082781B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ПОДПРОГРАММА 2 «Создание условий для обеспечения качественными услугами ЖКХ населения</w:t>
            </w:r>
            <w:r w:rsidR="004B0A90" w:rsidRPr="00A5282F">
              <w:rPr>
                <w:rFonts w:cs="Arial"/>
                <w:sz w:val="18"/>
                <w:szCs w:val="18"/>
              </w:rPr>
              <w:t xml:space="preserve"> </w:t>
            </w:r>
            <w:r w:rsidR="00971603" w:rsidRPr="00A5282F">
              <w:rPr>
                <w:rFonts w:cs="Arial"/>
                <w:sz w:val="18"/>
                <w:szCs w:val="18"/>
              </w:rPr>
              <w:t>Шекаловского</w:t>
            </w:r>
            <w:r w:rsidR="004B0A90" w:rsidRPr="00A5282F">
              <w:rPr>
                <w:rFonts w:cs="Arial"/>
                <w:sz w:val="18"/>
                <w:szCs w:val="18"/>
              </w:rPr>
              <w:t xml:space="preserve"> сельского поселения</w:t>
            </w:r>
            <w:r w:rsidRPr="00A5282F">
              <w:rPr>
                <w:rFonts w:cs="Arial"/>
                <w:sz w:val="18"/>
                <w:szCs w:val="18"/>
              </w:rPr>
              <w:t>»</w:t>
            </w:r>
          </w:p>
        </w:tc>
      </w:tr>
      <w:tr w:rsidR="009A485D" w:rsidRPr="00A5282F" w:rsidTr="009A485D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A5282F" w:rsidRDefault="002D15A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="00A14F42" w:rsidRPr="00A5282F">
              <w:rPr>
                <w:rFonts w:cs="Arial"/>
                <w:sz w:val="18"/>
                <w:szCs w:val="18"/>
              </w:rPr>
              <w:t>2.</w:t>
            </w:r>
            <w:r w:rsidR="00001198" w:rsidRPr="00A5282F">
              <w:rPr>
                <w:rFonts w:cs="Arial"/>
                <w:sz w:val="18"/>
                <w:szCs w:val="18"/>
              </w:rPr>
              <w:t>1</w:t>
            </w:r>
            <w:r w:rsidR="00F97062" w:rsidRPr="00A5282F">
              <w:rPr>
                <w:rFonts w:cs="Arial"/>
                <w:sz w:val="18"/>
                <w:szCs w:val="18"/>
              </w:rPr>
              <w:t xml:space="preserve"> </w:t>
            </w:r>
            <w:r w:rsidR="00C87977" w:rsidRPr="00A5282F">
              <w:rPr>
                <w:rFonts w:cs="Arial"/>
              </w:rPr>
              <w:t xml:space="preserve"> </w:t>
            </w:r>
            <w:r w:rsidR="00C87977" w:rsidRPr="00A5282F">
              <w:rPr>
                <w:rFonts w:cs="Arial"/>
                <w:sz w:val="18"/>
                <w:szCs w:val="18"/>
              </w:rPr>
              <w:t xml:space="preserve">Содержание и модернизация </w:t>
            </w:r>
            <w:proofErr w:type="spellStart"/>
            <w:r w:rsidR="00C87977" w:rsidRPr="00A5282F">
              <w:rPr>
                <w:rFonts w:cs="Arial"/>
                <w:sz w:val="18"/>
                <w:szCs w:val="18"/>
              </w:rPr>
              <w:t>жилищно</w:t>
            </w:r>
            <w:proofErr w:type="spellEnd"/>
            <w:r w:rsidR="00C87977" w:rsidRPr="00A5282F">
              <w:rPr>
                <w:rFonts w:cs="Arial"/>
                <w:sz w:val="18"/>
                <w:szCs w:val="18"/>
              </w:rPr>
              <w:t>–коммунального комплекса</w:t>
            </w:r>
          </w:p>
        </w:tc>
      </w:tr>
      <w:tr w:rsidR="00633A9C" w:rsidRPr="00A5282F" w:rsidTr="00633A9C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18"/>
                <w:szCs w:val="18"/>
              </w:rPr>
              <w:t>2.1.1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1B" w:rsidRPr="00A5282F" w:rsidRDefault="00E7771B" w:rsidP="00A14F42">
            <w:pPr>
              <w:ind w:firstLine="0"/>
              <w:jc w:val="center"/>
              <w:rPr>
                <w:rFonts w:cs="Arial"/>
                <w:sz w:val="18"/>
                <w:szCs w:val="20"/>
              </w:rPr>
            </w:pPr>
            <w:r w:rsidRPr="00A5282F">
              <w:rPr>
                <w:rFonts w:cs="Arial"/>
                <w:sz w:val="18"/>
                <w:szCs w:val="20"/>
                <w:lang w:eastAsia="ar-SA"/>
              </w:rPr>
              <w:t>Доля ликвидированных  аварий на объектах коммунальной инфраструктуры</w:t>
            </w:r>
          </w:p>
        </w:tc>
        <w:tc>
          <w:tcPr>
            <w:tcW w:w="7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33"/>
              <w:jc w:val="center"/>
              <w:rPr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33"/>
              <w:jc w:val="center"/>
              <w:rPr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33"/>
              <w:jc w:val="center"/>
              <w:rPr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1B" w:rsidRPr="00A5282F" w:rsidRDefault="00E7771B" w:rsidP="00A14F42">
            <w:pPr>
              <w:ind w:firstLine="33"/>
              <w:jc w:val="center"/>
              <w:rPr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1B" w:rsidRPr="00A5282F" w:rsidRDefault="00E7771B" w:rsidP="00A14F42">
            <w:pPr>
              <w:ind w:firstLine="0"/>
              <w:rPr>
                <w:rFonts w:cs="Arial"/>
                <w:sz w:val="18"/>
                <w:szCs w:val="18"/>
              </w:rPr>
            </w:pPr>
            <w:r w:rsidRPr="00A5282F">
              <w:rPr>
                <w:rFonts w:cs="Arial"/>
                <w:sz w:val="20"/>
                <w:szCs w:val="20"/>
              </w:rPr>
              <w:t>95</w:t>
            </w:r>
          </w:p>
        </w:tc>
      </w:tr>
    </w:tbl>
    <w:p w:rsidR="00001198" w:rsidRPr="00A5282F" w:rsidRDefault="00734350" w:rsidP="00EF5A21">
      <w:pPr>
        <w:rPr>
          <w:rFonts w:cs="Arial"/>
          <w:sz w:val="20"/>
          <w:szCs w:val="20"/>
        </w:rPr>
      </w:pPr>
      <w:r w:rsidRPr="00A5282F">
        <w:rPr>
          <w:rFonts w:cs="Arial"/>
          <w:sz w:val="20"/>
          <w:szCs w:val="20"/>
        </w:rPr>
        <w:br w:type="page"/>
      </w:r>
    </w:p>
    <w:p w:rsidR="00001198" w:rsidRPr="00A5282F" w:rsidRDefault="00001198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A5282F">
        <w:rPr>
          <w:rFonts w:cs="Arial"/>
          <w:lang w:eastAsia="ar-SA"/>
        </w:rPr>
        <w:lastRenderedPageBreak/>
        <w:t xml:space="preserve">Приложение 2 </w:t>
      </w:r>
    </w:p>
    <w:p w:rsidR="00001198" w:rsidRPr="00A5282F" w:rsidRDefault="00001198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A5282F">
        <w:rPr>
          <w:rFonts w:cs="Arial"/>
          <w:lang w:eastAsia="ar-SA"/>
        </w:rPr>
        <w:t>к муниципальной программе</w:t>
      </w:r>
      <w:r w:rsidR="00F15CB1" w:rsidRPr="00A5282F">
        <w:rPr>
          <w:rFonts w:cs="Arial"/>
          <w:lang w:eastAsia="ar-SA"/>
        </w:rPr>
        <w:t xml:space="preserve"> </w:t>
      </w:r>
      <w:r w:rsidR="00971603" w:rsidRPr="00A5282F">
        <w:rPr>
          <w:rFonts w:cs="Arial"/>
          <w:lang w:eastAsia="ar-SA"/>
        </w:rPr>
        <w:t>Шекаловского</w:t>
      </w:r>
      <w:r w:rsidR="00F15CB1" w:rsidRPr="00A5282F">
        <w:rPr>
          <w:rFonts w:cs="Arial"/>
          <w:lang w:eastAsia="ar-SA"/>
        </w:rPr>
        <w:t xml:space="preserve"> сельского поселения</w:t>
      </w:r>
      <w:r w:rsidRPr="00A5282F">
        <w:rPr>
          <w:rFonts w:cs="Arial"/>
        </w:rPr>
        <w:t xml:space="preserve"> </w:t>
      </w:r>
      <w:r w:rsidR="004B0A90" w:rsidRPr="00A5282F">
        <w:rPr>
          <w:rFonts w:cs="Arial"/>
        </w:rPr>
        <w:t xml:space="preserve">Россошанского муниципального района </w:t>
      </w:r>
      <w:r w:rsidR="001E6DB3" w:rsidRPr="00A5282F">
        <w:t xml:space="preserve">Воронежской области </w:t>
      </w:r>
      <w:r w:rsidRPr="00A5282F">
        <w:rPr>
          <w:rFonts w:cs="Arial"/>
        </w:rPr>
        <w:t>«</w:t>
      </w:r>
      <w:r w:rsidRPr="00A5282F">
        <w:rPr>
          <w:rFonts w:cs="Arial"/>
          <w:lang w:eastAsia="ar-SA"/>
        </w:rPr>
        <w:t>Обеспечение</w:t>
      </w:r>
      <w:r w:rsidR="002D15A1" w:rsidRPr="00A5282F">
        <w:rPr>
          <w:rFonts w:cs="Arial"/>
          <w:lang w:eastAsia="ar-SA"/>
        </w:rPr>
        <w:t xml:space="preserve"> </w:t>
      </w:r>
      <w:r w:rsidRPr="00A5282F">
        <w:rPr>
          <w:rFonts w:cs="Arial"/>
          <w:lang w:eastAsia="ar-SA"/>
        </w:rPr>
        <w:t>доступным и комфортным жильем и коммунальными услугами</w:t>
      </w:r>
      <w:r w:rsidR="002D15A1" w:rsidRPr="00A5282F">
        <w:rPr>
          <w:rFonts w:cs="Arial"/>
          <w:lang w:eastAsia="ar-SA"/>
        </w:rPr>
        <w:t xml:space="preserve"> </w:t>
      </w:r>
      <w:r w:rsidRPr="00A5282F">
        <w:rPr>
          <w:rFonts w:cs="Arial"/>
          <w:lang w:eastAsia="ar-SA"/>
        </w:rPr>
        <w:t xml:space="preserve">населения </w:t>
      </w:r>
      <w:r w:rsidR="00971603" w:rsidRPr="00A5282F">
        <w:rPr>
          <w:rFonts w:cs="Arial"/>
          <w:lang w:eastAsia="ar-SA"/>
        </w:rPr>
        <w:t>Шекаловского</w:t>
      </w:r>
      <w:r w:rsidRPr="00A5282F">
        <w:rPr>
          <w:rFonts w:cs="Arial"/>
          <w:lang w:eastAsia="ar-SA"/>
        </w:rPr>
        <w:t xml:space="preserve"> сельского поселения»</w:t>
      </w:r>
      <w:r w:rsidRPr="00A5282F">
        <w:rPr>
          <w:rFonts w:cs="Arial"/>
          <w:sz w:val="18"/>
          <w:szCs w:val="18"/>
          <w:lang w:eastAsia="ar-SA"/>
        </w:rPr>
        <w:t xml:space="preserve"> </w:t>
      </w:r>
    </w:p>
    <w:p w:rsidR="00B9207F" w:rsidRPr="00A5282F" w:rsidRDefault="00B9207F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001198" w:rsidRPr="00A5282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lang w:eastAsia="ar-SA"/>
        </w:rPr>
      </w:pPr>
      <w:r w:rsidRPr="00A5282F">
        <w:rPr>
          <w:rFonts w:cs="Arial"/>
          <w:lang w:eastAsia="ar-SA"/>
        </w:rPr>
        <w:t>Методики</w:t>
      </w:r>
    </w:p>
    <w:p w:rsidR="00001198" w:rsidRPr="00A5282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lang w:eastAsia="ar-SA"/>
        </w:rPr>
      </w:pPr>
      <w:r w:rsidRPr="00A5282F">
        <w:rPr>
          <w:rFonts w:cs="Arial"/>
          <w:lang w:eastAsia="ar-SA"/>
        </w:rPr>
        <w:t>расчета показателей (индикаторов)</w:t>
      </w:r>
    </w:p>
    <w:p w:rsidR="00001198" w:rsidRPr="00A5282F" w:rsidRDefault="00001198" w:rsidP="00B741D3">
      <w:pPr>
        <w:widowControl w:val="0"/>
        <w:suppressAutoHyphens/>
        <w:autoSpaceDE w:val="0"/>
        <w:ind w:firstLine="720"/>
        <w:jc w:val="center"/>
        <w:rPr>
          <w:rFonts w:cs="Arial"/>
          <w:lang w:eastAsia="ar-SA"/>
        </w:rPr>
      </w:pPr>
      <w:r w:rsidRPr="00A5282F">
        <w:rPr>
          <w:rFonts w:cs="Arial"/>
          <w:lang w:eastAsia="ar-SA"/>
        </w:rPr>
        <w:t>муниципальной программы</w:t>
      </w:r>
      <w:r w:rsidR="00545EA0" w:rsidRPr="00A5282F">
        <w:rPr>
          <w:rFonts w:cs="Arial"/>
          <w:lang w:eastAsia="ar-SA"/>
        </w:rPr>
        <w:t xml:space="preserve"> </w:t>
      </w:r>
      <w:r w:rsidR="00971603" w:rsidRPr="00A5282F">
        <w:rPr>
          <w:rFonts w:cs="Arial"/>
        </w:rPr>
        <w:t>Шекаловского</w:t>
      </w:r>
      <w:r w:rsidR="004B0A90" w:rsidRPr="00A5282F">
        <w:rPr>
          <w:rFonts w:cs="Arial"/>
        </w:rPr>
        <w:t xml:space="preserve"> сельского поселения Россошанского муниципального района </w:t>
      </w:r>
      <w:r w:rsidR="001E6DB3" w:rsidRPr="00A5282F">
        <w:t xml:space="preserve">Воронежской области </w:t>
      </w:r>
      <w:r w:rsidR="00B741D3" w:rsidRPr="00A5282F">
        <w:rPr>
          <w:rFonts w:cs="Arial"/>
          <w:lang w:eastAsia="ar-SA"/>
        </w:rPr>
        <w:t>«Обеспечение доступным и комфортным жильем и коммунальными услугами</w:t>
      </w:r>
      <w:r w:rsidR="004B0A90" w:rsidRPr="00A5282F">
        <w:rPr>
          <w:rFonts w:cs="Arial"/>
          <w:lang w:eastAsia="ar-SA"/>
        </w:rPr>
        <w:t xml:space="preserve"> </w:t>
      </w:r>
      <w:r w:rsidR="00B741D3" w:rsidRPr="00A5282F">
        <w:rPr>
          <w:rFonts w:cs="Arial"/>
          <w:lang w:eastAsia="ar-SA"/>
        </w:rPr>
        <w:t xml:space="preserve">населения </w:t>
      </w:r>
      <w:r w:rsidR="00971603" w:rsidRPr="00A5282F">
        <w:rPr>
          <w:rFonts w:cs="Arial"/>
          <w:lang w:eastAsia="ar-SA"/>
        </w:rPr>
        <w:t>Шекаловского</w:t>
      </w:r>
      <w:r w:rsidR="00B741D3" w:rsidRPr="00A5282F">
        <w:rPr>
          <w:rFonts w:cs="Arial"/>
          <w:lang w:eastAsia="ar-SA"/>
        </w:rPr>
        <w:t xml:space="preserve"> сельского поселения» </w:t>
      </w:r>
    </w:p>
    <w:p w:rsidR="00B741D3" w:rsidRPr="00A5282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4"/>
        <w:gridCol w:w="554"/>
        <w:gridCol w:w="283"/>
        <w:gridCol w:w="2835"/>
        <w:gridCol w:w="425"/>
        <w:gridCol w:w="709"/>
        <w:gridCol w:w="5528"/>
        <w:gridCol w:w="1560"/>
        <w:gridCol w:w="2693"/>
      </w:tblGrid>
      <w:tr w:rsidR="00001198" w:rsidRPr="00A5282F" w:rsidTr="00B741D3">
        <w:trPr>
          <w:trHeight w:val="20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N </w:t>
            </w:r>
            <w:proofErr w:type="spellStart"/>
            <w:r w:rsidRPr="00A5282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spellEnd"/>
            <w:r w:rsidRPr="00A5282F">
              <w:rPr>
                <w:rFonts w:cs="Arial"/>
                <w:sz w:val="20"/>
                <w:szCs w:val="20"/>
                <w:lang w:eastAsia="ar-SA"/>
              </w:rPr>
              <w:t>/</w:t>
            </w:r>
            <w:proofErr w:type="spellStart"/>
            <w:r w:rsidRPr="00A5282F">
              <w:rPr>
                <w:rFonts w:cs="Arial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9E43B6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2" w:anchor="'Приложение 2 к '!P942" w:history="1">
              <w:r w:rsidR="00001198" w:rsidRPr="00A5282F">
                <w:rPr>
                  <w:rFonts w:cs="Arial"/>
                  <w:sz w:val="20"/>
                  <w:szCs w:val="20"/>
                  <w:lang w:eastAsia="ar-SA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B9207F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001198" w:rsidRPr="00A5282F">
              <w:rPr>
                <w:rFonts w:cs="Arial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9E43B6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3" w:anchor="'Приложение 2 к '!P943" w:history="1">
              <w:r w:rsidR="00B9207F" w:rsidRPr="00A5282F">
                <w:rPr>
                  <w:rFonts w:cs="Arial"/>
                  <w:sz w:val="20"/>
                  <w:szCs w:val="20"/>
                  <w:lang w:eastAsia="ar-SA"/>
                </w:rPr>
                <w:t xml:space="preserve"> </w:t>
              </w:r>
              <w:r w:rsidR="00001198" w:rsidRPr="00A5282F">
                <w:rPr>
                  <w:rFonts w:cs="Arial"/>
                  <w:sz w:val="20"/>
                  <w:szCs w:val="20"/>
                  <w:lang w:eastAsia="ar-SA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001198" w:rsidRPr="00A5282F" w:rsidTr="00B741D3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A5282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001198" w:rsidRPr="00A5282F" w:rsidTr="00CE05CF">
        <w:trPr>
          <w:trHeight w:val="5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98" w:rsidRPr="00A5282F" w:rsidRDefault="00001198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="004B0A90" w:rsidRPr="00A5282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  <w:r w:rsidR="004B0A90" w:rsidRPr="00A5282F">
              <w:rPr>
                <w:rFonts w:cs="Arial"/>
                <w:sz w:val="18"/>
                <w:szCs w:val="18"/>
              </w:rPr>
              <w:t xml:space="preserve"> </w:t>
            </w:r>
            <w:r w:rsidR="001E6DB3" w:rsidRPr="00A5282F">
              <w:rPr>
                <w:sz w:val="20"/>
              </w:rPr>
              <w:t xml:space="preserve">Воронежской области </w:t>
            </w:r>
            <w:r w:rsidRPr="00A5282F">
              <w:rPr>
                <w:rFonts w:cs="Arial"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населения</w:t>
            </w:r>
            <w:r w:rsidR="00F557EB" w:rsidRPr="00A5282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71603" w:rsidRPr="00A5282F">
              <w:rPr>
                <w:rFonts w:cs="Arial"/>
                <w:color w:val="000000"/>
                <w:sz w:val="20"/>
                <w:szCs w:val="20"/>
              </w:rPr>
              <w:t>Шекаловского</w:t>
            </w:r>
            <w:r w:rsidR="00F557EB" w:rsidRPr="00A5282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A5282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2D15A1" w:rsidRPr="00A5282F" w:rsidTr="002D15A1">
        <w:trPr>
          <w:gridBefore w:val="1"/>
          <w:wBefore w:w="14" w:type="dxa"/>
          <w:trHeight w:val="10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A5282F" w:rsidRDefault="002D15A1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A5282F">
              <w:rPr>
                <w:rFonts w:eastAsia="Calibr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A5282F" w:rsidRDefault="002D15A1" w:rsidP="002D15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Исполнение расходных обязательств по реализации программы</w:t>
            </w:r>
          </w:p>
          <w:p w:rsidR="002D15A1" w:rsidRPr="00A5282F" w:rsidRDefault="002D15A1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A5282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15A1" w:rsidRPr="00A5282F" w:rsidRDefault="002D15A1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shd w:val="clear" w:color="auto" w:fill="FFFFFF"/>
              </w:rPr>
              <w:t>Фактическое значение показателя рассчитывается как отношение кассовых расходов на реализацию программы  к плановым расходам в соответствии с кассовым планом на конец отчетного периода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A5282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A1" w:rsidRPr="00A5282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BD2498" w:rsidRPr="00A5282F" w:rsidTr="00CE05CF">
        <w:trPr>
          <w:gridBefore w:val="1"/>
          <w:wBefore w:w="14" w:type="dxa"/>
          <w:trHeight w:val="324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98" w:rsidRPr="00A5282F" w:rsidRDefault="00BD2498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D2498" w:rsidRPr="00A5282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98" w:rsidRPr="00A5282F" w:rsidRDefault="00C87977" w:rsidP="002D15A1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lastRenderedPageBreak/>
              <w:t>Основное мероприятие 1.</w:t>
            </w:r>
            <w:r w:rsidR="00A14F42" w:rsidRPr="00A5282F">
              <w:rPr>
                <w:rFonts w:cs="Arial"/>
                <w:sz w:val="20"/>
                <w:szCs w:val="20"/>
                <w:lang w:eastAsia="ar-SA"/>
              </w:rPr>
              <w:t xml:space="preserve">1 </w:t>
            </w:r>
            <w:r w:rsidR="00BD2498"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1D4F5D" w:rsidRPr="00A5282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</w:tr>
      <w:tr w:rsidR="001D4F5D" w:rsidRPr="00A5282F" w:rsidTr="00C87977">
        <w:trPr>
          <w:gridBefore w:val="1"/>
          <w:wBefore w:w="14" w:type="dxa"/>
          <w:trHeight w:val="140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C87977" w:rsidP="00C87977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Е</w:t>
            </w:r>
            <w:r w:rsidR="001D4F5D" w:rsidRPr="00A5282F">
              <w:rPr>
                <w:rFonts w:cs="Arial"/>
                <w:sz w:val="20"/>
                <w:szCs w:val="20"/>
              </w:rPr>
              <w:t>д</w:t>
            </w:r>
            <w:r w:rsidRPr="00A5282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 Россошанского муниципального района 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6A538D" w:rsidRPr="00A5282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8D" w:rsidRPr="00A5282F" w:rsidRDefault="006A538D" w:rsidP="00F557E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ПОДПРОГРАММА 2</w:t>
            </w:r>
            <w:r w:rsidR="00A14F42" w:rsidRPr="00A5282F">
              <w:rPr>
                <w:rFonts w:cs="Arial"/>
                <w:sz w:val="20"/>
                <w:szCs w:val="20"/>
              </w:rPr>
              <w:t>.1</w:t>
            </w:r>
            <w:r w:rsidRPr="00A5282F">
              <w:rPr>
                <w:rFonts w:cs="Arial"/>
                <w:sz w:val="20"/>
                <w:szCs w:val="20"/>
              </w:rPr>
              <w:t xml:space="preserve"> «Создание условий для обеспечения качественными услугами ЖКХ населения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6A538D" w:rsidRPr="00A5282F" w:rsidTr="00F5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9"/>
        </w:trPr>
        <w:tc>
          <w:tcPr>
            <w:tcW w:w="14601" w:type="dxa"/>
            <w:gridSpan w:val="9"/>
            <w:shd w:val="clear" w:color="auto" w:fill="auto"/>
            <w:hideMark/>
          </w:tcPr>
          <w:p w:rsidR="006A538D" w:rsidRPr="00A5282F" w:rsidRDefault="002D15A1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6A538D" w:rsidRPr="00A5282F">
              <w:rPr>
                <w:rFonts w:cs="Arial"/>
                <w:sz w:val="20"/>
                <w:szCs w:val="20"/>
              </w:rPr>
              <w:t xml:space="preserve">1 </w:t>
            </w:r>
            <w:r w:rsidR="00C87977" w:rsidRPr="00A5282F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="00C87977" w:rsidRPr="00A5282F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="00C87977" w:rsidRPr="00A5282F">
              <w:rPr>
                <w:rFonts w:cs="Arial"/>
                <w:sz w:val="20"/>
                <w:szCs w:val="20"/>
              </w:rPr>
              <w:t>–коммунального комплекса</w:t>
            </w:r>
          </w:p>
        </w:tc>
      </w:tr>
      <w:tr w:rsidR="00A14F42" w:rsidRPr="00A5282F" w:rsidTr="00A1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21"/>
        </w:trPr>
        <w:tc>
          <w:tcPr>
            <w:tcW w:w="851" w:type="dxa"/>
            <w:gridSpan w:val="3"/>
            <w:vAlign w:val="center"/>
            <w:hideMark/>
          </w:tcPr>
          <w:p w:rsidR="00A14F42" w:rsidRPr="00A5282F" w:rsidRDefault="00A14F42" w:rsidP="00A14F42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A14F42" w:rsidRPr="00A5282F" w:rsidRDefault="00A14F42" w:rsidP="00A14F42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Доля ликвидированных  аварий на объектах коммунальной инфраструктуры</w:t>
            </w:r>
          </w:p>
        </w:tc>
        <w:tc>
          <w:tcPr>
            <w:tcW w:w="709" w:type="dxa"/>
            <w:hideMark/>
          </w:tcPr>
          <w:p w:rsidR="00A14F42" w:rsidRPr="00A5282F" w:rsidRDefault="00A14F42" w:rsidP="00A14F42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hideMark/>
          </w:tcPr>
          <w:p w:rsidR="00A14F42" w:rsidRPr="00A5282F" w:rsidRDefault="00A14F42" w:rsidP="00A14F42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 количества аварий, произошедших на объектах коммунальной инфраструктуры в отчетном году</w:t>
            </w:r>
          </w:p>
        </w:tc>
        <w:tc>
          <w:tcPr>
            <w:tcW w:w="1560" w:type="dxa"/>
            <w:hideMark/>
          </w:tcPr>
          <w:p w:rsidR="00A14F42" w:rsidRPr="00A5282F" w:rsidRDefault="00A14F42" w:rsidP="00A14F42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hideMark/>
          </w:tcPr>
          <w:p w:rsidR="00A14F42" w:rsidRPr="00A5282F" w:rsidRDefault="00A14F42" w:rsidP="00A14F42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Администрация Шекаловского сельского поселения Россошанского муниципального района Воронежской области</w:t>
            </w:r>
          </w:p>
        </w:tc>
      </w:tr>
    </w:tbl>
    <w:p w:rsidR="00B9207F" w:rsidRPr="00A5282F" w:rsidRDefault="00B9207F" w:rsidP="00EF5A21">
      <w:pPr>
        <w:rPr>
          <w:rFonts w:cs="Arial"/>
          <w:sz w:val="20"/>
          <w:szCs w:val="20"/>
        </w:rPr>
      </w:pPr>
      <w:r w:rsidRPr="00A5282F">
        <w:rPr>
          <w:rFonts w:cs="Arial"/>
          <w:sz w:val="20"/>
          <w:szCs w:val="20"/>
        </w:rPr>
        <w:t xml:space="preserve"> </w:t>
      </w:r>
    </w:p>
    <w:p w:rsidR="00B9207F" w:rsidRPr="00A5282F" w:rsidRDefault="00B9207F">
      <w:pPr>
        <w:ind w:firstLine="0"/>
        <w:jc w:val="left"/>
        <w:rPr>
          <w:rFonts w:cs="Arial"/>
          <w:sz w:val="18"/>
          <w:szCs w:val="18"/>
          <w:lang w:eastAsia="ar-SA"/>
        </w:rPr>
      </w:pPr>
      <w:r w:rsidRPr="00A5282F">
        <w:rPr>
          <w:rFonts w:cs="Arial"/>
          <w:sz w:val="18"/>
          <w:szCs w:val="18"/>
          <w:lang w:eastAsia="ar-SA"/>
        </w:rPr>
        <w:br w:type="page"/>
      </w:r>
    </w:p>
    <w:p w:rsidR="00CE05CF" w:rsidRPr="00A5282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A5282F">
        <w:rPr>
          <w:rFonts w:cs="Arial"/>
          <w:lang w:eastAsia="ar-SA"/>
        </w:rPr>
        <w:lastRenderedPageBreak/>
        <w:t xml:space="preserve">Приложение 3 </w:t>
      </w:r>
    </w:p>
    <w:p w:rsidR="00B9207F" w:rsidRPr="00A5282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A5282F">
        <w:rPr>
          <w:rFonts w:cs="Arial"/>
          <w:lang w:eastAsia="ar-SA"/>
        </w:rPr>
        <w:t>к муниципальной программе</w:t>
      </w:r>
      <w:r w:rsidR="00F15CB1" w:rsidRPr="00A5282F">
        <w:rPr>
          <w:rFonts w:cs="Arial"/>
          <w:lang w:eastAsia="ar-SA"/>
        </w:rPr>
        <w:t xml:space="preserve"> </w:t>
      </w:r>
      <w:r w:rsidR="00971603" w:rsidRPr="00A5282F">
        <w:rPr>
          <w:rFonts w:cs="Arial"/>
          <w:lang w:eastAsia="ar-SA"/>
        </w:rPr>
        <w:t>Шекаловского</w:t>
      </w:r>
      <w:r w:rsidR="00F15CB1" w:rsidRPr="00A5282F">
        <w:rPr>
          <w:rFonts w:cs="Arial"/>
          <w:lang w:eastAsia="ar-SA"/>
        </w:rPr>
        <w:t xml:space="preserve"> сельского поселения</w:t>
      </w:r>
      <w:r w:rsidR="00B9207F" w:rsidRPr="00A5282F">
        <w:rPr>
          <w:rFonts w:cs="Arial"/>
          <w:lang w:eastAsia="ar-SA"/>
        </w:rPr>
        <w:t xml:space="preserve"> </w:t>
      </w:r>
      <w:r w:rsidR="00F557EB" w:rsidRPr="00A5282F">
        <w:rPr>
          <w:rFonts w:cs="Arial"/>
        </w:rPr>
        <w:t xml:space="preserve">Россошанского муниципального района </w:t>
      </w:r>
      <w:r w:rsidR="001E6DB3" w:rsidRPr="00A5282F">
        <w:t xml:space="preserve">Воронежской области </w:t>
      </w:r>
      <w:r w:rsidRPr="00A5282F">
        <w:rPr>
          <w:rFonts w:cs="Arial"/>
        </w:rPr>
        <w:t>«</w:t>
      </w:r>
      <w:r w:rsidRPr="00A5282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ar-SA"/>
        </w:rPr>
        <w:t>Шекаловского</w:t>
      </w:r>
      <w:r w:rsidRPr="00A5282F">
        <w:rPr>
          <w:rFonts w:cs="Arial"/>
          <w:lang w:eastAsia="ar-SA"/>
        </w:rPr>
        <w:t xml:space="preserve"> сельского поселения» </w:t>
      </w:r>
      <w:r w:rsidR="00B9207F" w:rsidRPr="00A5282F">
        <w:rPr>
          <w:rFonts w:cs="Arial"/>
          <w:lang w:eastAsia="ar-SA"/>
        </w:rPr>
        <w:t xml:space="preserve"> </w:t>
      </w:r>
    </w:p>
    <w:p w:rsidR="00B9207F" w:rsidRPr="00A5282F" w:rsidRDefault="00B9207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CE05CF" w:rsidRPr="00A5282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lang w:eastAsia="ar-SA"/>
        </w:rPr>
      </w:pPr>
      <w:r w:rsidRPr="00A5282F">
        <w:rPr>
          <w:rFonts w:cs="Arial"/>
          <w:lang w:eastAsia="ar-SA"/>
        </w:rPr>
        <w:t>Перечень</w:t>
      </w:r>
    </w:p>
    <w:p w:rsidR="00CE05CF" w:rsidRPr="00A5282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lang w:eastAsia="ar-SA"/>
        </w:rPr>
      </w:pPr>
      <w:r w:rsidRPr="00A5282F">
        <w:rPr>
          <w:rFonts w:cs="Arial"/>
          <w:lang w:eastAsia="ar-SA"/>
        </w:rPr>
        <w:t>основных мероприятий подпрограмм и мероприятий,</w:t>
      </w:r>
    </w:p>
    <w:p w:rsidR="00B9207F" w:rsidRPr="00A5282F" w:rsidRDefault="00CE05CF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A5282F">
        <w:rPr>
          <w:rFonts w:cs="Arial"/>
          <w:lang w:eastAsia="ar-SA"/>
        </w:rPr>
        <w:t>реализуемых в рамках муниципальной программы</w:t>
      </w:r>
      <w:r w:rsidR="00F15CB1" w:rsidRPr="00A5282F">
        <w:rPr>
          <w:rFonts w:cs="Arial"/>
          <w:lang w:eastAsia="ar-SA"/>
        </w:rPr>
        <w:t xml:space="preserve"> </w:t>
      </w:r>
      <w:r w:rsidR="00971603" w:rsidRPr="00A5282F">
        <w:rPr>
          <w:rFonts w:cs="Arial"/>
          <w:lang w:eastAsia="ar-SA"/>
        </w:rPr>
        <w:t>Шекаловского</w:t>
      </w:r>
      <w:r w:rsidR="00F15CB1" w:rsidRPr="00A5282F">
        <w:rPr>
          <w:rFonts w:cs="Arial"/>
          <w:lang w:eastAsia="ar-SA"/>
        </w:rPr>
        <w:t xml:space="preserve"> сельского поселения</w:t>
      </w:r>
      <w:r w:rsidR="00B9207F" w:rsidRPr="00A5282F">
        <w:rPr>
          <w:rFonts w:cs="Arial"/>
          <w:lang w:eastAsia="ar-SA"/>
        </w:rPr>
        <w:t xml:space="preserve"> </w:t>
      </w:r>
      <w:r w:rsidR="00F557EB" w:rsidRPr="00A5282F">
        <w:rPr>
          <w:rFonts w:cs="Arial"/>
          <w:lang w:eastAsia="ar-SA"/>
        </w:rPr>
        <w:t xml:space="preserve">Россошанского муниципального района </w:t>
      </w:r>
      <w:r w:rsidR="00C42B63" w:rsidRPr="00A5282F">
        <w:t xml:space="preserve">Воронежской области </w:t>
      </w:r>
      <w:r w:rsidR="00B741D3" w:rsidRPr="00A5282F">
        <w:rPr>
          <w:rFonts w:cs="Arial"/>
          <w:lang w:eastAsia="ar-SA"/>
        </w:rPr>
        <w:t xml:space="preserve">«Обеспечение доступным и комфортным жильем и коммунальными услугами населения </w:t>
      </w:r>
      <w:r w:rsidR="00971603" w:rsidRPr="00A5282F">
        <w:rPr>
          <w:rFonts w:cs="Arial"/>
          <w:lang w:eastAsia="ar-SA"/>
        </w:rPr>
        <w:t>Шекаловского</w:t>
      </w:r>
      <w:r w:rsidR="00B741D3" w:rsidRPr="00A5282F">
        <w:rPr>
          <w:rFonts w:cs="Arial"/>
          <w:lang w:eastAsia="ar-SA"/>
        </w:rPr>
        <w:t xml:space="preserve"> сельского поселения» </w:t>
      </w:r>
      <w:r w:rsidR="00B9207F" w:rsidRPr="00A5282F">
        <w:rPr>
          <w:rFonts w:cs="Arial"/>
          <w:sz w:val="20"/>
          <w:szCs w:val="20"/>
          <w:lang w:eastAsia="ar-SA"/>
        </w:rPr>
        <w:t xml:space="preserve"> </w:t>
      </w:r>
    </w:p>
    <w:p w:rsidR="00B741D3" w:rsidRPr="00A5282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582"/>
        <w:gridCol w:w="2426"/>
        <w:gridCol w:w="2427"/>
        <w:gridCol w:w="2427"/>
        <w:gridCol w:w="2427"/>
        <w:gridCol w:w="2467"/>
      </w:tblGrid>
      <w:tr w:rsidR="00CE05CF" w:rsidRPr="00A5282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B9207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E05CF" w:rsidRPr="00A5282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A5282F" w:rsidRDefault="009E43B6" w:rsidP="00C80591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4" w:anchor="'Приложение 3 к'!P1079" w:history="1">
              <w:r w:rsidR="00CE05CF" w:rsidRPr="00A5282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CE05CF" w:rsidRPr="00A5282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CE05CF" w:rsidRPr="00A5282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A5282F" w:rsidRDefault="00CE05CF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="00F557EB"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 </w:t>
            </w:r>
            <w:r w:rsidR="00C42B63" w:rsidRPr="00A5282F">
              <w:rPr>
                <w:sz w:val="20"/>
              </w:rPr>
              <w:t xml:space="preserve">Воронежской области 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>«</w:t>
            </w:r>
            <w:r w:rsidR="00F557EB" w:rsidRPr="00A5282F">
              <w:rPr>
                <w:rFonts w:cs="Arial"/>
                <w:sz w:val="20"/>
                <w:szCs w:val="20"/>
                <w:lang w:eastAsia="ar-SA"/>
              </w:rPr>
              <w:t xml:space="preserve">Обеспечение доступным и комфортным жильем и коммунальными услугами населения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="00F557EB"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CE05CF" w:rsidRPr="00A5282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A5282F" w:rsidRDefault="00CE05CF" w:rsidP="00781EF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D4F5D" w:rsidRPr="00A5282F" w:rsidTr="00C87977">
        <w:trPr>
          <w:trHeight w:val="27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781EF6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Основное мероприятие 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C1146A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C87977" w:rsidRPr="00A5282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44" w:rsidRPr="00A5282F" w:rsidRDefault="001D4F5D" w:rsidP="00F557E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Наличие актуализированной Схемы территориального планирования</w:t>
            </w:r>
            <w:r w:rsidR="00CB1F44"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="00CB1F44"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="00781EF6"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Россошанского 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lastRenderedPageBreak/>
              <w:t>муниципального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lastRenderedPageBreak/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A5282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CE05CF" w:rsidRPr="00A5282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A5282F" w:rsidRDefault="006A538D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CE05CF" w:rsidRPr="00A5282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80591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</w:t>
            </w:r>
            <w:r w:rsidR="00CE05CF" w:rsidRPr="00A5282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9D4645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</w:rPr>
              <w:t>Комплексное развитие систем коммунальной инфраструктуры Шекаловского сельского поселения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B1F44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A5282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971603" w:rsidRPr="00A5282F">
              <w:rPr>
                <w:rFonts w:cs="Arial"/>
                <w:sz w:val="20"/>
                <w:szCs w:val="20"/>
                <w:lang w:eastAsia="ar-SA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Россошанского муниципального района</w:t>
            </w:r>
            <w:r w:rsidR="00B9207F" w:rsidRPr="00A5282F">
              <w:rPr>
                <w:rFonts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A5282F" w:rsidRDefault="00CB1F4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Pr="00A5282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CE05CF" w:rsidRPr="00A5282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4D404A" w:rsidRPr="00A5282F" w:rsidRDefault="004D404A" w:rsidP="00F15CB1">
      <w:pPr>
        <w:suppressAutoHyphens/>
        <w:ind w:firstLine="0"/>
        <w:rPr>
          <w:rFonts w:cs="Arial"/>
          <w:lang w:eastAsia="ar-SA"/>
        </w:rPr>
      </w:pPr>
    </w:p>
    <w:p w:rsidR="00B9207F" w:rsidRPr="00A5282F" w:rsidRDefault="00891B00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  <w:r w:rsidRPr="00A5282F">
        <w:rPr>
          <w:rFonts w:cs="Arial"/>
          <w:sz w:val="18"/>
          <w:szCs w:val="18"/>
        </w:rPr>
        <w:t xml:space="preserve"> </w:t>
      </w:r>
    </w:p>
    <w:p w:rsidR="00B9207F" w:rsidRPr="00A5282F" w:rsidRDefault="00B9207F">
      <w:pPr>
        <w:ind w:firstLine="0"/>
        <w:jc w:val="left"/>
        <w:rPr>
          <w:rFonts w:cs="Arial"/>
          <w:sz w:val="18"/>
          <w:szCs w:val="18"/>
        </w:rPr>
      </w:pPr>
      <w:r w:rsidRPr="00A5282F">
        <w:rPr>
          <w:rFonts w:cs="Arial"/>
          <w:sz w:val="18"/>
          <w:szCs w:val="18"/>
        </w:rPr>
        <w:br w:type="page"/>
      </w:r>
    </w:p>
    <w:p w:rsidR="00B9207F" w:rsidRPr="00A5282F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A5282F">
        <w:rPr>
          <w:rFonts w:cs="Arial"/>
        </w:rPr>
        <w:lastRenderedPageBreak/>
        <w:t>Приложение 4 к муниципальной программе</w:t>
      </w:r>
      <w:r w:rsidR="00F15CB1" w:rsidRPr="00A5282F">
        <w:rPr>
          <w:rFonts w:cs="Arial"/>
        </w:rPr>
        <w:t xml:space="preserve"> </w:t>
      </w:r>
      <w:r w:rsidR="00971603" w:rsidRPr="00A5282F">
        <w:rPr>
          <w:rFonts w:cs="Arial"/>
        </w:rPr>
        <w:t>Шекаловского</w:t>
      </w:r>
      <w:r w:rsidR="00F15CB1" w:rsidRPr="00A5282F">
        <w:rPr>
          <w:rFonts w:cs="Arial"/>
        </w:rPr>
        <w:t xml:space="preserve"> сельского поселения</w:t>
      </w:r>
      <w:r w:rsidRPr="00A5282F">
        <w:rPr>
          <w:rFonts w:cs="Arial"/>
        </w:rPr>
        <w:t xml:space="preserve"> </w:t>
      </w:r>
      <w:r w:rsidR="00F557EB" w:rsidRPr="00A5282F">
        <w:rPr>
          <w:rFonts w:cs="Arial"/>
        </w:rPr>
        <w:t xml:space="preserve">Россошанского муниципального района </w:t>
      </w:r>
      <w:r w:rsidR="00C42B63" w:rsidRPr="00A5282F">
        <w:t xml:space="preserve">Воронежской области </w:t>
      </w:r>
      <w:r w:rsidRPr="00A5282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971603" w:rsidRPr="00A5282F">
        <w:rPr>
          <w:rFonts w:cs="Arial"/>
        </w:rPr>
        <w:t>Шекаловского</w:t>
      </w:r>
      <w:r w:rsidRPr="00A5282F">
        <w:rPr>
          <w:rFonts w:cs="Arial"/>
        </w:rPr>
        <w:t xml:space="preserve"> сельского поселения» </w:t>
      </w:r>
      <w:r w:rsidR="00B9207F" w:rsidRPr="00A5282F">
        <w:rPr>
          <w:rFonts w:cs="Arial"/>
        </w:rPr>
        <w:t xml:space="preserve"> </w:t>
      </w:r>
    </w:p>
    <w:p w:rsidR="00B9207F" w:rsidRPr="00A5282F" w:rsidRDefault="00B9207F" w:rsidP="00B9207F">
      <w:pPr>
        <w:ind w:left="7938" w:firstLine="0"/>
        <w:rPr>
          <w:rFonts w:cs="Arial"/>
        </w:rPr>
      </w:pPr>
    </w:p>
    <w:p w:rsidR="00B741D3" w:rsidRPr="00A5282F" w:rsidRDefault="00891B00" w:rsidP="00F557EB">
      <w:pPr>
        <w:jc w:val="center"/>
        <w:rPr>
          <w:rFonts w:cs="Arial"/>
          <w:szCs w:val="20"/>
        </w:rPr>
      </w:pPr>
      <w:r w:rsidRPr="00A5282F">
        <w:rPr>
          <w:rFonts w:cs="Arial"/>
          <w:szCs w:val="20"/>
        </w:rPr>
        <w:t>Расходы бюджета</w:t>
      </w:r>
      <w:r w:rsidR="00B741D3" w:rsidRPr="00A5282F">
        <w:rPr>
          <w:rFonts w:cs="Arial"/>
          <w:szCs w:val="20"/>
        </w:rPr>
        <w:t xml:space="preserve"> </w:t>
      </w:r>
      <w:r w:rsidR="00971603" w:rsidRPr="00A5282F">
        <w:rPr>
          <w:rFonts w:cs="Arial"/>
          <w:szCs w:val="20"/>
        </w:rPr>
        <w:t>Шекаловского</w:t>
      </w:r>
      <w:r w:rsidR="00B741D3" w:rsidRPr="00A5282F">
        <w:rPr>
          <w:rFonts w:cs="Arial"/>
          <w:szCs w:val="20"/>
        </w:rPr>
        <w:t xml:space="preserve"> сельского поселения</w:t>
      </w:r>
      <w:r w:rsidR="004D404A" w:rsidRPr="00A5282F">
        <w:rPr>
          <w:rFonts w:cs="Arial"/>
          <w:szCs w:val="20"/>
        </w:rPr>
        <w:t xml:space="preserve"> </w:t>
      </w:r>
      <w:r w:rsidR="00B741D3" w:rsidRPr="00A5282F">
        <w:rPr>
          <w:rFonts w:cs="Arial"/>
          <w:szCs w:val="20"/>
        </w:rPr>
        <w:t xml:space="preserve">на </w:t>
      </w:r>
      <w:r w:rsidRPr="00A5282F">
        <w:rPr>
          <w:rFonts w:cs="Arial"/>
          <w:szCs w:val="20"/>
        </w:rPr>
        <w:t xml:space="preserve">реализацию муниципальной программы </w:t>
      </w:r>
      <w:r w:rsidR="00971603" w:rsidRPr="00A5282F">
        <w:rPr>
          <w:rFonts w:cs="Arial"/>
          <w:szCs w:val="20"/>
          <w:lang w:eastAsia="ar-SA"/>
        </w:rPr>
        <w:t>Шекаловского</w:t>
      </w:r>
      <w:r w:rsidR="00F557EB" w:rsidRPr="00A5282F">
        <w:rPr>
          <w:rFonts w:cs="Arial"/>
          <w:szCs w:val="20"/>
          <w:lang w:eastAsia="ar-SA"/>
        </w:rPr>
        <w:t xml:space="preserve"> сельского поселения Россошанского муниципального района </w:t>
      </w:r>
      <w:r w:rsidR="00C42B63" w:rsidRPr="00A5282F">
        <w:t xml:space="preserve">Воронежской области </w:t>
      </w:r>
      <w:r w:rsidR="00B741D3" w:rsidRPr="00A5282F">
        <w:rPr>
          <w:rFonts w:cs="Arial"/>
          <w:szCs w:val="20"/>
        </w:rPr>
        <w:t>«Обеспечение доступным и комфортным жильем и коммунальными услугами</w:t>
      </w:r>
    </w:p>
    <w:p w:rsidR="00891B00" w:rsidRPr="00A5282F" w:rsidRDefault="00B741D3" w:rsidP="00F557EB">
      <w:pPr>
        <w:jc w:val="center"/>
        <w:rPr>
          <w:rFonts w:cs="Arial"/>
          <w:sz w:val="20"/>
          <w:szCs w:val="20"/>
        </w:rPr>
      </w:pPr>
      <w:r w:rsidRPr="00A5282F">
        <w:rPr>
          <w:rFonts w:cs="Arial"/>
          <w:szCs w:val="20"/>
        </w:rPr>
        <w:t xml:space="preserve">населения </w:t>
      </w:r>
      <w:r w:rsidR="00971603" w:rsidRPr="00A5282F">
        <w:rPr>
          <w:rFonts w:cs="Arial"/>
          <w:szCs w:val="20"/>
        </w:rPr>
        <w:t>Шекаловского</w:t>
      </w:r>
      <w:r w:rsidRPr="00A5282F">
        <w:rPr>
          <w:rFonts w:cs="Arial"/>
          <w:szCs w:val="20"/>
        </w:rPr>
        <w:t xml:space="preserve"> сельского поселения»</w:t>
      </w:r>
    </w:p>
    <w:p w:rsidR="00B741D3" w:rsidRPr="00A5282F" w:rsidRDefault="00B741D3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/>
      </w:tblPr>
      <w:tblGrid>
        <w:gridCol w:w="1702"/>
        <w:gridCol w:w="1559"/>
        <w:gridCol w:w="1701"/>
        <w:gridCol w:w="1276"/>
        <w:gridCol w:w="1276"/>
        <w:gridCol w:w="673"/>
        <w:gridCol w:w="940"/>
        <w:gridCol w:w="1222"/>
        <w:gridCol w:w="850"/>
        <w:gridCol w:w="889"/>
        <w:gridCol w:w="1075"/>
        <w:gridCol w:w="940"/>
        <w:gridCol w:w="976"/>
        <w:gridCol w:w="6"/>
      </w:tblGrid>
      <w:tr w:rsidR="00891B00" w:rsidRPr="00A5282F" w:rsidTr="0032284B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891B00">
            <w:pPr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</w:t>
            </w:r>
            <w:r w:rsidR="004D404A" w:rsidRPr="00A5282F">
              <w:rPr>
                <w:rFonts w:cs="Arial"/>
                <w:sz w:val="20"/>
                <w:szCs w:val="20"/>
              </w:rPr>
              <w:t xml:space="preserve">аспорядителя средств бюджета </w:t>
            </w:r>
            <w:r w:rsidR="00971603" w:rsidRPr="00A5282F">
              <w:rPr>
                <w:rFonts w:cs="Arial"/>
                <w:sz w:val="20"/>
                <w:szCs w:val="20"/>
              </w:rPr>
              <w:t>Шекаловского</w:t>
            </w:r>
            <w:r w:rsidR="004D404A" w:rsidRPr="00A5282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A5282F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C80591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84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A5282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91B00" w:rsidRPr="00A5282F" w:rsidTr="0032284B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4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91B00" w:rsidRPr="00A5282F" w:rsidTr="0032284B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A5282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72F60" w:rsidRPr="00A5282F" w:rsidTr="0032284B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273DDC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Первый год реализации </w:t>
            </w:r>
            <w:r w:rsidR="00273DDC" w:rsidRPr="00A5282F">
              <w:rPr>
                <w:rFonts w:cs="Arial"/>
                <w:sz w:val="20"/>
                <w:szCs w:val="20"/>
              </w:rPr>
              <w:t xml:space="preserve">     </w:t>
            </w:r>
            <w:r w:rsidRPr="00A5282F">
              <w:rPr>
                <w:rFonts w:cs="Arial"/>
                <w:sz w:val="20"/>
                <w:szCs w:val="20"/>
              </w:rPr>
              <w:t>(</w:t>
            </w:r>
            <w:r w:rsidR="00273DDC" w:rsidRPr="00A5282F">
              <w:rPr>
                <w:rFonts w:cs="Arial"/>
                <w:sz w:val="20"/>
                <w:szCs w:val="20"/>
              </w:rPr>
              <w:t>2021</w:t>
            </w:r>
            <w:r w:rsidRPr="00A5282F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72F60" w:rsidRPr="00A5282F" w:rsidTr="005144F2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A5282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всего (бюджетные ассигнования, предусмотренные решением СНД о</w:t>
            </w:r>
            <w:r w:rsidR="00B9207F" w:rsidRPr="00A5282F">
              <w:rPr>
                <w:rFonts w:cs="Arial"/>
                <w:sz w:val="20"/>
                <w:szCs w:val="20"/>
              </w:rPr>
              <w:t xml:space="preserve"> </w:t>
            </w:r>
            <w:r w:rsidRPr="00A5282F">
              <w:rPr>
                <w:rFonts w:cs="Arial"/>
                <w:sz w:val="20"/>
                <w:szCs w:val="20"/>
              </w:rPr>
              <w:t xml:space="preserve">бюджете </w:t>
            </w:r>
            <w:r w:rsidR="004D404A" w:rsidRPr="00A5282F">
              <w:rPr>
                <w:rFonts w:cs="Arial"/>
                <w:sz w:val="20"/>
                <w:szCs w:val="20"/>
              </w:rPr>
              <w:t>поселения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четвертый</w:t>
            </w:r>
            <w:r w:rsidR="00B9207F" w:rsidRPr="00A5282F">
              <w:rPr>
                <w:rFonts w:cs="Arial"/>
                <w:sz w:val="20"/>
                <w:szCs w:val="20"/>
              </w:rPr>
              <w:t xml:space="preserve"> </w:t>
            </w:r>
            <w:r w:rsidRPr="00A5282F">
              <w:rPr>
                <w:rFonts w:cs="Arial"/>
                <w:sz w:val="20"/>
                <w:szCs w:val="20"/>
              </w:rPr>
              <w:t>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A5282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273DDC" w:rsidRPr="00A5282F" w:rsidTr="005144F2">
        <w:trPr>
          <w:gridAfter w:val="1"/>
          <w:wAfter w:w="6" w:type="dxa"/>
          <w:trHeight w:val="9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A5282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273DDC" w:rsidRPr="00A5282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A5282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273DDC" w:rsidRPr="00A5282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A5282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Местный бюджет</w:t>
            </w:r>
          </w:p>
          <w:p w:rsidR="00273DDC" w:rsidRPr="00A5282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DC" w:rsidRPr="00A5282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A5282F" w:rsidTr="005144F2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A5282F" w:rsidRDefault="00891B00" w:rsidP="0032284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14</w:t>
            </w:r>
          </w:p>
        </w:tc>
      </w:tr>
      <w:tr w:rsidR="001C77B9" w:rsidRPr="00A5282F" w:rsidTr="005144F2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B9" w:rsidRPr="00A5282F" w:rsidRDefault="001C77B9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B9" w:rsidRPr="00A5282F" w:rsidRDefault="001C77B9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 «Обеспечение доступным </w:t>
            </w:r>
            <w:r w:rsidRPr="00A5282F">
              <w:rPr>
                <w:rFonts w:cs="Arial"/>
                <w:sz w:val="20"/>
                <w:szCs w:val="20"/>
                <w:lang w:eastAsia="ar-SA"/>
              </w:rPr>
              <w:lastRenderedPageBreak/>
              <w:t>и комфортным жильем и коммунальными услугами населения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B9" w:rsidRPr="00A5282F" w:rsidRDefault="001C77B9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32284B" w:rsidP="001C77B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650,41961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32284B" w:rsidP="001C77B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436,11961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32284B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25,076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32284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411,04361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43,4</w:t>
            </w:r>
          </w:p>
        </w:tc>
      </w:tr>
      <w:tr w:rsidR="001C77B9" w:rsidRPr="00A5282F" w:rsidTr="005144F2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B9" w:rsidRPr="00A5282F" w:rsidRDefault="001C77B9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B9" w:rsidRPr="00A5282F" w:rsidRDefault="001C77B9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4F2" w:rsidRPr="00A5282F" w:rsidTr="005144F2">
        <w:trPr>
          <w:gridAfter w:val="1"/>
          <w:wAfter w:w="6" w:type="dxa"/>
          <w:trHeight w:val="16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44F2" w:rsidRPr="00A5282F" w:rsidRDefault="005144F2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Шекаловского сельского поселения Россошанского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650,41961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436,11961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25,076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411,04361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43,4</w:t>
            </w:r>
          </w:p>
        </w:tc>
      </w:tr>
      <w:tr w:rsidR="00206383" w:rsidRPr="00A5282F" w:rsidTr="005144F2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3" w:rsidRPr="00A5282F" w:rsidRDefault="00206383" w:rsidP="00172F6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A5282F">
              <w:rPr>
                <w:rFonts w:cs="Arial"/>
                <w:iCs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3" w:rsidRPr="00A5282F" w:rsidRDefault="00206383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«Развитие градостроительной деятельности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383" w:rsidRPr="00A5282F" w:rsidRDefault="00206383" w:rsidP="00172F6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5144F2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275,096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5144F2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275,096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5144F2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25,076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250,0</w:t>
            </w:r>
            <w:r w:rsidR="005144F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383" w:rsidRPr="00A5282F" w:rsidRDefault="00206383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1C77B9" w:rsidRPr="00A5282F" w:rsidTr="005144F2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77B9" w:rsidRPr="00A5282F" w:rsidRDefault="001C77B9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7B9" w:rsidRPr="00A5282F" w:rsidRDefault="001C77B9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4F2" w:rsidRPr="00A5282F" w:rsidTr="005144F2">
        <w:trPr>
          <w:gridAfter w:val="1"/>
          <w:wAfter w:w="6" w:type="dxa"/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F2" w:rsidRPr="00A5282F" w:rsidRDefault="005144F2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Шекаловского сельского поселения Россошанского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275,096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275,096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25,076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250,0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5144F2" w:rsidRPr="00A5282F" w:rsidTr="005144F2">
        <w:trPr>
          <w:gridAfter w:val="1"/>
          <w:wAfter w:w="6" w:type="dxa"/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F2" w:rsidRPr="00A5282F" w:rsidRDefault="005144F2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F2" w:rsidRPr="00A5282F" w:rsidRDefault="005144F2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F2" w:rsidRPr="00A5282F" w:rsidRDefault="005144F2" w:rsidP="00B741D3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275,096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275,096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25,076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250,0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451CB" w:rsidRPr="00A5282F" w:rsidTr="005144F2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B741D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4F2" w:rsidRPr="00A5282F" w:rsidTr="005144F2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F2" w:rsidRPr="00A5282F" w:rsidRDefault="005144F2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Шекаловского сельского поселения Россошанского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275,096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275,096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25,076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250,0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4F2" w:rsidRPr="00A5282F" w:rsidRDefault="005144F2" w:rsidP="00A5620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0,0</w:t>
            </w:r>
          </w:p>
        </w:tc>
      </w:tr>
      <w:tr w:rsidR="009451CB" w:rsidRPr="00A5282F" w:rsidTr="005144F2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A5282F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Создание условий для обеспечения </w:t>
            </w:r>
            <w:r w:rsidRPr="00A5282F">
              <w:rPr>
                <w:rFonts w:cs="Arial"/>
                <w:sz w:val="20"/>
                <w:szCs w:val="20"/>
              </w:rPr>
              <w:lastRenderedPageBreak/>
              <w:t>качественными услугами ЖКХ населения Шекаловского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696D2B" w:rsidP="00F81C8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375,32361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696D2B" w:rsidP="00F81C8B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161,02361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696D2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161,02361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43,4</w:t>
            </w:r>
          </w:p>
        </w:tc>
      </w:tr>
      <w:tr w:rsidR="009451CB" w:rsidRPr="00A5282F" w:rsidTr="005144F2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5C3F17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DD022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6D2B" w:rsidRPr="00A5282F" w:rsidTr="005144F2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545EA0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545EA0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2B" w:rsidRPr="00A5282F" w:rsidRDefault="00696D2B" w:rsidP="00545EA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  <w:lang w:eastAsia="ar-SA"/>
              </w:rPr>
              <w:t xml:space="preserve">Администрация Шекаловского сельского поселения Россошанского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375,32361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161,02361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161,02361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43,4</w:t>
            </w:r>
          </w:p>
        </w:tc>
      </w:tr>
      <w:tr w:rsidR="00696D2B" w:rsidRPr="00A5282F" w:rsidTr="005144F2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2B" w:rsidRPr="00A5282F" w:rsidRDefault="00696D2B" w:rsidP="00C80591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1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2B" w:rsidRPr="00A5282F" w:rsidRDefault="00696D2B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2"/>
              </w:rPr>
              <w:t>Комплексное развитие систем коммунальной инфраструктуры Шекаловского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2B" w:rsidRPr="00A5282F" w:rsidRDefault="00696D2B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375,32361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161,02361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161,02361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43,4</w:t>
            </w:r>
          </w:p>
        </w:tc>
      </w:tr>
      <w:tr w:rsidR="009451CB" w:rsidRPr="00A5282F" w:rsidTr="005144F2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5C3F1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5C3F1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1CB" w:rsidRPr="00A5282F" w:rsidRDefault="009451CB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CB" w:rsidRPr="00A5282F" w:rsidRDefault="009451CB" w:rsidP="00A14F4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6D2B" w:rsidRPr="00B9207F" w:rsidTr="005144F2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2B" w:rsidRPr="00A5282F" w:rsidRDefault="00696D2B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 xml:space="preserve">Администрация Шекаловского сельского поселения Россошанского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375,32361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161,02361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161,02361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Arial"/>
                <w:bCs/>
                <w:sz w:val="20"/>
                <w:szCs w:val="20"/>
              </w:rPr>
            </w:pPr>
            <w:r w:rsidRPr="00A5282F">
              <w:rPr>
                <w:rFonts w:cs="Arial"/>
                <w:bCs/>
                <w:sz w:val="20"/>
                <w:szCs w:val="20"/>
              </w:rPr>
              <w:t>42,3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42,9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D2B" w:rsidRPr="00A5282F" w:rsidRDefault="00696D2B" w:rsidP="00A5620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5282F">
              <w:rPr>
                <w:rFonts w:cs="Arial"/>
                <w:sz w:val="20"/>
                <w:szCs w:val="20"/>
              </w:rPr>
              <w:t>43,4</w:t>
            </w:r>
          </w:p>
        </w:tc>
      </w:tr>
    </w:tbl>
    <w:p w:rsidR="001737E3" w:rsidRPr="00B9207F" w:rsidRDefault="001737E3" w:rsidP="00B9207F">
      <w:pPr>
        <w:ind w:firstLine="0"/>
        <w:rPr>
          <w:rFonts w:cs="Arial"/>
          <w:sz w:val="20"/>
          <w:szCs w:val="20"/>
        </w:rPr>
      </w:pPr>
    </w:p>
    <w:sectPr w:rsidR="001737E3" w:rsidRPr="00B9207F" w:rsidSect="00B9207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BE" w:rsidRDefault="00356CBE">
      <w:r>
        <w:separator/>
      </w:r>
    </w:p>
  </w:endnote>
  <w:endnote w:type="continuationSeparator" w:id="0">
    <w:p w:rsidR="00356CBE" w:rsidRDefault="0035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2F" w:rsidRPr="00D43193" w:rsidRDefault="00A5282F" w:rsidP="00D43193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BE" w:rsidRDefault="00356CBE">
      <w:r>
        <w:separator/>
      </w:r>
    </w:p>
  </w:footnote>
  <w:footnote w:type="continuationSeparator" w:id="0">
    <w:p w:rsidR="00356CBE" w:rsidRDefault="00356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82F" w:rsidRDefault="00A5282F" w:rsidP="0059053A">
    <w:pPr>
      <w:pStyle w:val="af4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D3362"/>
    <w:rsid w:val="00001198"/>
    <w:rsid w:val="000053DF"/>
    <w:rsid w:val="00015513"/>
    <w:rsid w:val="000167E1"/>
    <w:rsid w:val="00051D4B"/>
    <w:rsid w:val="00060183"/>
    <w:rsid w:val="00070F1E"/>
    <w:rsid w:val="0007433E"/>
    <w:rsid w:val="00080A2D"/>
    <w:rsid w:val="00083C44"/>
    <w:rsid w:val="000852A3"/>
    <w:rsid w:val="000928F3"/>
    <w:rsid w:val="000A1783"/>
    <w:rsid w:val="000A18D3"/>
    <w:rsid w:val="000A66E9"/>
    <w:rsid w:val="000A6F6A"/>
    <w:rsid w:val="000A7A8A"/>
    <w:rsid w:val="000C0178"/>
    <w:rsid w:val="000E7E37"/>
    <w:rsid w:val="00100294"/>
    <w:rsid w:val="00121A21"/>
    <w:rsid w:val="0012366E"/>
    <w:rsid w:val="00136C28"/>
    <w:rsid w:val="001473CD"/>
    <w:rsid w:val="00154244"/>
    <w:rsid w:val="00172F60"/>
    <w:rsid w:val="00173534"/>
    <w:rsid w:val="001737E3"/>
    <w:rsid w:val="001861FE"/>
    <w:rsid w:val="001C77B9"/>
    <w:rsid w:val="001D3D65"/>
    <w:rsid w:val="001D4F5D"/>
    <w:rsid w:val="001E6DB3"/>
    <w:rsid w:val="001F0BB5"/>
    <w:rsid w:val="001F5778"/>
    <w:rsid w:val="001F62CA"/>
    <w:rsid w:val="00206383"/>
    <w:rsid w:val="00213A2E"/>
    <w:rsid w:val="002178CF"/>
    <w:rsid w:val="00224126"/>
    <w:rsid w:val="002568FD"/>
    <w:rsid w:val="002579D6"/>
    <w:rsid w:val="00262C71"/>
    <w:rsid w:val="00266B28"/>
    <w:rsid w:val="00271946"/>
    <w:rsid w:val="00273DDC"/>
    <w:rsid w:val="00295F7A"/>
    <w:rsid w:val="002A3B5D"/>
    <w:rsid w:val="002A64D8"/>
    <w:rsid w:val="002A6CB9"/>
    <w:rsid w:val="002C05B0"/>
    <w:rsid w:val="002D0316"/>
    <w:rsid w:val="002D15A1"/>
    <w:rsid w:val="002D7E63"/>
    <w:rsid w:val="00300A32"/>
    <w:rsid w:val="00310FB8"/>
    <w:rsid w:val="00315C37"/>
    <w:rsid w:val="0032284B"/>
    <w:rsid w:val="00323015"/>
    <w:rsid w:val="00330AD8"/>
    <w:rsid w:val="00333640"/>
    <w:rsid w:val="003561F5"/>
    <w:rsid w:val="00356CBE"/>
    <w:rsid w:val="00360343"/>
    <w:rsid w:val="003658AA"/>
    <w:rsid w:val="003924E1"/>
    <w:rsid w:val="00394700"/>
    <w:rsid w:val="003A142C"/>
    <w:rsid w:val="003A73CC"/>
    <w:rsid w:val="003C141B"/>
    <w:rsid w:val="003C3E67"/>
    <w:rsid w:val="003C404A"/>
    <w:rsid w:val="003C6FDA"/>
    <w:rsid w:val="003D0F8E"/>
    <w:rsid w:val="003D2B49"/>
    <w:rsid w:val="003D5940"/>
    <w:rsid w:val="003F683F"/>
    <w:rsid w:val="004076B0"/>
    <w:rsid w:val="00411358"/>
    <w:rsid w:val="00433498"/>
    <w:rsid w:val="00436286"/>
    <w:rsid w:val="00442FBE"/>
    <w:rsid w:val="00447341"/>
    <w:rsid w:val="00453A70"/>
    <w:rsid w:val="00461D1E"/>
    <w:rsid w:val="00462F70"/>
    <w:rsid w:val="00472950"/>
    <w:rsid w:val="00486859"/>
    <w:rsid w:val="004A2A4E"/>
    <w:rsid w:val="004A6370"/>
    <w:rsid w:val="004B0A90"/>
    <w:rsid w:val="004D404A"/>
    <w:rsid w:val="004E0203"/>
    <w:rsid w:val="004E188F"/>
    <w:rsid w:val="004E7066"/>
    <w:rsid w:val="004E782C"/>
    <w:rsid w:val="0050110C"/>
    <w:rsid w:val="00511C98"/>
    <w:rsid w:val="00512320"/>
    <w:rsid w:val="005144F2"/>
    <w:rsid w:val="00523E24"/>
    <w:rsid w:val="005353FB"/>
    <w:rsid w:val="00545EA0"/>
    <w:rsid w:val="00546B88"/>
    <w:rsid w:val="00554531"/>
    <w:rsid w:val="00560953"/>
    <w:rsid w:val="005862BD"/>
    <w:rsid w:val="0059053A"/>
    <w:rsid w:val="005960EF"/>
    <w:rsid w:val="00597D0D"/>
    <w:rsid w:val="005C1983"/>
    <w:rsid w:val="005C3F17"/>
    <w:rsid w:val="005C56ED"/>
    <w:rsid w:val="005D07CF"/>
    <w:rsid w:val="005D3CA9"/>
    <w:rsid w:val="005E406B"/>
    <w:rsid w:val="005F28CA"/>
    <w:rsid w:val="005F358F"/>
    <w:rsid w:val="005F4733"/>
    <w:rsid w:val="00621D82"/>
    <w:rsid w:val="00624642"/>
    <w:rsid w:val="006264F6"/>
    <w:rsid w:val="00633A9C"/>
    <w:rsid w:val="00633DB6"/>
    <w:rsid w:val="006357FD"/>
    <w:rsid w:val="00647039"/>
    <w:rsid w:val="00652BB9"/>
    <w:rsid w:val="00657B57"/>
    <w:rsid w:val="0066476E"/>
    <w:rsid w:val="00667FC7"/>
    <w:rsid w:val="00676BFB"/>
    <w:rsid w:val="00686FC0"/>
    <w:rsid w:val="0069285F"/>
    <w:rsid w:val="00693A64"/>
    <w:rsid w:val="00694483"/>
    <w:rsid w:val="00695FE8"/>
    <w:rsid w:val="00696D2B"/>
    <w:rsid w:val="006A538D"/>
    <w:rsid w:val="006B5DAE"/>
    <w:rsid w:val="006F0579"/>
    <w:rsid w:val="006F236D"/>
    <w:rsid w:val="006F78E3"/>
    <w:rsid w:val="006F7C81"/>
    <w:rsid w:val="00705E2F"/>
    <w:rsid w:val="00706D93"/>
    <w:rsid w:val="007229E0"/>
    <w:rsid w:val="007266C5"/>
    <w:rsid w:val="00734350"/>
    <w:rsid w:val="00750019"/>
    <w:rsid w:val="00767872"/>
    <w:rsid w:val="007729CF"/>
    <w:rsid w:val="00775910"/>
    <w:rsid w:val="0078097D"/>
    <w:rsid w:val="00781447"/>
    <w:rsid w:val="00781EF6"/>
    <w:rsid w:val="0079385B"/>
    <w:rsid w:val="007971E6"/>
    <w:rsid w:val="007A0866"/>
    <w:rsid w:val="007B500D"/>
    <w:rsid w:val="007B7EA8"/>
    <w:rsid w:val="007C41D9"/>
    <w:rsid w:val="007C59D0"/>
    <w:rsid w:val="007D28F7"/>
    <w:rsid w:val="008074AF"/>
    <w:rsid w:val="008129B7"/>
    <w:rsid w:val="00821D03"/>
    <w:rsid w:val="00824FC5"/>
    <w:rsid w:val="00826FEE"/>
    <w:rsid w:val="0082781B"/>
    <w:rsid w:val="00827851"/>
    <w:rsid w:val="00843F6C"/>
    <w:rsid w:val="00853429"/>
    <w:rsid w:val="008559B0"/>
    <w:rsid w:val="0087260A"/>
    <w:rsid w:val="00876C0E"/>
    <w:rsid w:val="00882411"/>
    <w:rsid w:val="00891B00"/>
    <w:rsid w:val="008A6F0B"/>
    <w:rsid w:val="008B2D11"/>
    <w:rsid w:val="008B47D0"/>
    <w:rsid w:val="008C2054"/>
    <w:rsid w:val="008D3A0A"/>
    <w:rsid w:val="008E5F01"/>
    <w:rsid w:val="00923111"/>
    <w:rsid w:val="00924B06"/>
    <w:rsid w:val="009270B4"/>
    <w:rsid w:val="0093048C"/>
    <w:rsid w:val="009379FD"/>
    <w:rsid w:val="009451CB"/>
    <w:rsid w:val="00953869"/>
    <w:rsid w:val="00953EF8"/>
    <w:rsid w:val="00971603"/>
    <w:rsid w:val="00982F7F"/>
    <w:rsid w:val="009871CE"/>
    <w:rsid w:val="00987415"/>
    <w:rsid w:val="00991E34"/>
    <w:rsid w:val="00993BCF"/>
    <w:rsid w:val="009A485D"/>
    <w:rsid w:val="009C5031"/>
    <w:rsid w:val="009D034E"/>
    <w:rsid w:val="009D4645"/>
    <w:rsid w:val="009E007E"/>
    <w:rsid w:val="009E34F3"/>
    <w:rsid w:val="009E43B6"/>
    <w:rsid w:val="009F3A15"/>
    <w:rsid w:val="00A02A5C"/>
    <w:rsid w:val="00A034A7"/>
    <w:rsid w:val="00A0368C"/>
    <w:rsid w:val="00A14F42"/>
    <w:rsid w:val="00A16E8A"/>
    <w:rsid w:val="00A20991"/>
    <w:rsid w:val="00A2571F"/>
    <w:rsid w:val="00A26526"/>
    <w:rsid w:val="00A26E90"/>
    <w:rsid w:val="00A320C1"/>
    <w:rsid w:val="00A368BE"/>
    <w:rsid w:val="00A45665"/>
    <w:rsid w:val="00A46540"/>
    <w:rsid w:val="00A47515"/>
    <w:rsid w:val="00A5282F"/>
    <w:rsid w:val="00A534ED"/>
    <w:rsid w:val="00A56208"/>
    <w:rsid w:val="00A6281C"/>
    <w:rsid w:val="00A6281D"/>
    <w:rsid w:val="00A64C37"/>
    <w:rsid w:val="00A7320E"/>
    <w:rsid w:val="00A73435"/>
    <w:rsid w:val="00A7650B"/>
    <w:rsid w:val="00A82B5F"/>
    <w:rsid w:val="00A85ABD"/>
    <w:rsid w:val="00A927F0"/>
    <w:rsid w:val="00AA1923"/>
    <w:rsid w:val="00AA7684"/>
    <w:rsid w:val="00AB2A83"/>
    <w:rsid w:val="00AC70CD"/>
    <w:rsid w:val="00AD606B"/>
    <w:rsid w:val="00AD6C66"/>
    <w:rsid w:val="00AE70D1"/>
    <w:rsid w:val="00AF3943"/>
    <w:rsid w:val="00AF703C"/>
    <w:rsid w:val="00AF7824"/>
    <w:rsid w:val="00B13245"/>
    <w:rsid w:val="00B17E5C"/>
    <w:rsid w:val="00B214CE"/>
    <w:rsid w:val="00B27E8A"/>
    <w:rsid w:val="00B36DD8"/>
    <w:rsid w:val="00B44B67"/>
    <w:rsid w:val="00B53395"/>
    <w:rsid w:val="00B54E02"/>
    <w:rsid w:val="00B560EB"/>
    <w:rsid w:val="00B741D3"/>
    <w:rsid w:val="00B9207F"/>
    <w:rsid w:val="00B965B3"/>
    <w:rsid w:val="00B971C8"/>
    <w:rsid w:val="00BA6172"/>
    <w:rsid w:val="00BB0776"/>
    <w:rsid w:val="00BB088A"/>
    <w:rsid w:val="00BB7765"/>
    <w:rsid w:val="00BC7EAF"/>
    <w:rsid w:val="00BD2498"/>
    <w:rsid w:val="00BD6B3C"/>
    <w:rsid w:val="00BE4E7F"/>
    <w:rsid w:val="00BF73E2"/>
    <w:rsid w:val="00C1146A"/>
    <w:rsid w:val="00C13B9A"/>
    <w:rsid w:val="00C366BD"/>
    <w:rsid w:val="00C42B63"/>
    <w:rsid w:val="00C53418"/>
    <w:rsid w:val="00C54417"/>
    <w:rsid w:val="00C57A53"/>
    <w:rsid w:val="00C67360"/>
    <w:rsid w:val="00C80591"/>
    <w:rsid w:val="00C87977"/>
    <w:rsid w:val="00C87EE9"/>
    <w:rsid w:val="00CA1FB7"/>
    <w:rsid w:val="00CA55FC"/>
    <w:rsid w:val="00CB072A"/>
    <w:rsid w:val="00CB0B92"/>
    <w:rsid w:val="00CB1F44"/>
    <w:rsid w:val="00CD127A"/>
    <w:rsid w:val="00CD4182"/>
    <w:rsid w:val="00CE05CF"/>
    <w:rsid w:val="00CE1093"/>
    <w:rsid w:val="00CF021F"/>
    <w:rsid w:val="00CF2ACF"/>
    <w:rsid w:val="00D1614A"/>
    <w:rsid w:val="00D16AD0"/>
    <w:rsid w:val="00D25396"/>
    <w:rsid w:val="00D32B23"/>
    <w:rsid w:val="00D3793D"/>
    <w:rsid w:val="00D43193"/>
    <w:rsid w:val="00D56B40"/>
    <w:rsid w:val="00D632AE"/>
    <w:rsid w:val="00D72747"/>
    <w:rsid w:val="00D75DAA"/>
    <w:rsid w:val="00DC0D62"/>
    <w:rsid w:val="00DC384B"/>
    <w:rsid w:val="00DD0220"/>
    <w:rsid w:val="00DF5952"/>
    <w:rsid w:val="00E24D23"/>
    <w:rsid w:val="00E26923"/>
    <w:rsid w:val="00E32F76"/>
    <w:rsid w:val="00E36F5F"/>
    <w:rsid w:val="00E407CB"/>
    <w:rsid w:val="00E603D2"/>
    <w:rsid w:val="00E74094"/>
    <w:rsid w:val="00E74CF5"/>
    <w:rsid w:val="00E7771B"/>
    <w:rsid w:val="00E84196"/>
    <w:rsid w:val="00E906AA"/>
    <w:rsid w:val="00E96FAA"/>
    <w:rsid w:val="00EA4260"/>
    <w:rsid w:val="00EA7952"/>
    <w:rsid w:val="00EB70E0"/>
    <w:rsid w:val="00EC2B23"/>
    <w:rsid w:val="00EC7275"/>
    <w:rsid w:val="00EE6601"/>
    <w:rsid w:val="00EF5A21"/>
    <w:rsid w:val="00F0413D"/>
    <w:rsid w:val="00F063D7"/>
    <w:rsid w:val="00F15CB1"/>
    <w:rsid w:val="00F23B1E"/>
    <w:rsid w:val="00F5235C"/>
    <w:rsid w:val="00F53C08"/>
    <w:rsid w:val="00F557EB"/>
    <w:rsid w:val="00F6746D"/>
    <w:rsid w:val="00F81C8B"/>
    <w:rsid w:val="00F90B39"/>
    <w:rsid w:val="00F942DC"/>
    <w:rsid w:val="00F97062"/>
    <w:rsid w:val="00FB7B25"/>
    <w:rsid w:val="00FC6B42"/>
    <w:rsid w:val="00FD3362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843F6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uiPriority w:val="59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843F6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843F6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5167805126373C41BD8E9AB1BD60977FC43AFB83BA01CB17F6FF76E205D7F4066C3FFBCEC8F779ACBF98C7BVCg9H" TargetMode="External"/><Relationship Id="rId13" Type="http://schemas.openxmlformats.org/officeDocument/2006/relationships/hyperlink" Target="file:///C:\Users\Nadezhda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adezhda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51AB72F5AF96AB2D67F1C65574F4EABA10082B46C183AF36F78B72AABC3269F0C822344D48C0D95BB87CB10380ECrBfCI" TargetMode="External"/><Relationship Id="rId14" Type="http://schemas.openxmlformats.org/officeDocument/2006/relationships/hyperlink" Target="file:///C:\Users\Nadezhda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BF58F-B5A7-4390-B921-67560E01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23433</CharactersWithSpaces>
  <SharedDoc>false</SharedDoc>
  <HLinks>
    <vt:vector size="30" baseType="variant">
      <vt:variant>
        <vt:i4>68288594</vt:i4>
      </vt:variant>
      <vt:variant>
        <vt:i4>12</vt:i4>
      </vt:variant>
      <vt:variant>
        <vt:i4>0</vt:i4>
      </vt:variant>
      <vt:variant>
        <vt:i4>5</vt:i4>
      </vt:variant>
      <vt:variant>
        <vt:lpwstr>C:\Users\Nadezhda\shramSUFD\AppData\Local\Shevchenko\Downloads\Favorites\НАДЯ\F:\Работа на сентябрь\Письма\ПРОГРАММА\Расчеты 20.09.20.xlsx</vt:lpwstr>
      </vt:variant>
      <vt:variant>
        <vt:lpwstr>'Приложение 3 к'!P1079</vt:lpwstr>
      </vt:variant>
      <vt:variant>
        <vt:i4>71761943</vt:i4>
      </vt:variant>
      <vt:variant>
        <vt:i4>9</vt:i4>
      </vt:variant>
      <vt:variant>
        <vt:i4>0</vt:i4>
      </vt:variant>
      <vt:variant>
        <vt:i4>5</vt:i4>
      </vt:variant>
      <vt:variant>
        <vt:lpwstr>C:\Users\Nadezhda\shramSUFD\AppData\Local\Shevchenko\Downloads\Favorites\НАДЯ\F:\Работа на сентябрь\Письма\ПРОГРАММА\Расчеты 20.09.20.xlsx</vt:lpwstr>
      </vt:variant>
      <vt:variant>
        <vt:lpwstr>'Приложение 2 к '!P943</vt:lpwstr>
      </vt:variant>
      <vt:variant>
        <vt:i4>71696407</vt:i4>
      </vt:variant>
      <vt:variant>
        <vt:i4>6</vt:i4>
      </vt:variant>
      <vt:variant>
        <vt:i4>0</vt:i4>
      </vt:variant>
      <vt:variant>
        <vt:i4>5</vt:i4>
      </vt:variant>
      <vt:variant>
        <vt:lpwstr>C:\Users\Nadezhda\shramSUFD\AppData\Local\Shevchenko\Downloads\Favorites\НАДЯ\F:\Работа на сентябрь\Письма\ПРОГРАММА\Расчеты 20.09.20.xlsx</vt:lpwstr>
      </vt:variant>
      <vt:variant>
        <vt:lpwstr>'Приложение 2 к '!P942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Nadezhda</cp:lastModifiedBy>
  <cp:revision>4</cp:revision>
  <cp:lastPrinted>2021-06-25T11:14:00Z</cp:lastPrinted>
  <dcterms:created xsi:type="dcterms:W3CDTF">2021-06-22T14:32:00Z</dcterms:created>
  <dcterms:modified xsi:type="dcterms:W3CDTF">2021-06-25T11:14:00Z</dcterms:modified>
</cp:coreProperties>
</file>